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EE31" w14:textId="77777777" w:rsidR="003E6F76" w:rsidRPr="0011176B" w:rsidRDefault="00C414E4">
      <w:r>
        <w:rPr>
          <w:noProof/>
        </w:rPr>
        <mc:AlternateContent>
          <mc:Choice Requires="wps">
            <w:drawing>
              <wp:anchor distT="0" distB="0" distL="114300" distR="114300" simplePos="0" relativeHeight="251660288" behindDoc="0" locked="0" layoutInCell="1" allowOverlap="1" wp14:anchorId="5CCBBCC5" wp14:editId="0F15ABDC">
                <wp:simplePos x="0" y="0"/>
                <wp:positionH relativeFrom="page">
                  <wp:posOffset>700405</wp:posOffset>
                </wp:positionH>
                <wp:positionV relativeFrom="page">
                  <wp:posOffset>1387475</wp:posOffset>
                </wp:positionV>
                <wp:extent cx="2053590" cy="1400810"/>
                <wp:effectExtent l="0" t="0" r="3810"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400810"/>
                        </a:xfrm>
                        <a:prstGeom prst="rect">
                          <a:avLst/>
                        </a:prstGeom>
                        <a:solidFill>
                          <a:schemeClr val="accent6">
                            <a:lumMod val="60000"/>
                            <a:lumOff val="40000"/>
                          </a:schemeClr>
                        </a:solidFill>
                        <a:ln>
                          <a:noFill/>
                        </a:ln>
                        <a:extLst/>
                      </wps:spPr>
                      <wps:txbx>
                        <w:txbxContent>
                          <w:p w14:paraId="32969B8D" w14:textId="77777777" w:rsidR="00B44828" w:rsidRDefault="00042602" w:rsidP="00062F31">
                            <w:pPr>
                              <w:pStyle w:val="Heading3"/>
                              <w:jc w:val="center"/>
                            </w:pPr>
                            <w:r>
                              <w:t>April 26, 2018</w:t>
                            </w:r>
                          </w:p>
                          <w:p w14:paraId="56DA4F75" w14:textId="77777777" w:rsidR="00B44828" w:rsidRPr="00B44828" w:rsidRDefault="00CE1BF0" w:rsidP="00062F31">
                            <w:pPr>
                              <w:pStyle w:val="Heading3"/>
                              <w:jc w:val="center"/>
                            </w:pPr>
                            <w:r>
                              <w:t>12</w:t>
                            </w:r>
                            <w:r w:rsidR="00E1729C">
                              <w:t>:</w:t>
                            </w:r>
                            <w:r w:rsidR="00042602">
                              <w:t>30</w:t>
                            </w:r>
                            <w:r w:rsidR="00E1729C">
                              <w:t xml:space="preserve"> - </w:t>
                            </w:r>
                            <w:r>
                              <w:t>2</w:t>
                            </w:r>
                            <w:r w:rsidR="00E1729C">
                              <w:t>:</w:t>
                            </w:r>
                            <w:r w:rsidR="00062F31">
                              <w:t>00</w:t>
                            </w:r>
                            <w:r w:rsidR="00E1729C">
                              <w:t xml:space="preserve"> </w:t>
                            </w:r>
                            <w:r w:rsidR="00062F31">
                              <w:t>p</w:t>
                            </w:r>
                            <w:r w:rsidR="00E1729C">
                              <w:t>.m.</w:t>
                            </w:r>
                          </w:p>
                          <w:p w14:paraId="1027102D" w14:textId="77777777" w:rsidR="00062F31" w:rsidRPr="00062F31" w:rsidRDefault="00062F31" w:rsidP="00062F31">
                            <w:pPr>
                              <w:pStyle w:val="Heading3"/>
                              <w:spacing w:before="0"/>
                              <w:jc w:val="center"/>
                            </w:pPr>
                            <w:r>
                              <w:t>Intech Center Conference Room Fontana</w:t>
                            </w:r>
                          </w:p>
                          <w:p w14:paraId="45A44B90" w14:textId="77777777" w:rsidR="00E1729C" w:rsidRPr="00E1729C" w:rsidRDefault="00E1729C" w:rsidP="00062F31">
                            <w:pPr>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08D6" id="_x0000_t202" coordsize="21600,21600" o:spt="202" path="m,l,21600r21600,l21600,xe">
                <v:stroke joinstyle="miter"/>
                <v:path gradientshapeok="t" o:connecttype="rect"/>
              </v:shapetype>
              <v:shape id="Text Box 10" o:spid="_x0000_s1026" type="#_x0000_t202" style="position:absolute;margin-left:55.15pt;margin-top:109.25pt;width:161.7pt;height:1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" fillcolor="#fabf8f [1945]" stroked="f">
                <v:textbox inset="3.6pt,,3.6pt">
                  <w:txbxContent>
                    <w:p w:rsidR="00B44828" w:rsidRDefault="00042602" w:rsidP="00062F31">
                      <w:pPr>
                        <w:pStyle w:val="Heading3"/>
                        <w:jc w:val="center"/>
                      </w:pPr>
                      <w:r>
                        <w:t>April 26, 2018</w:t>
                      </w:r>
                    </w:p>
                    <w:p w:rsidR="00B44828" w:rsidRPr="00B44828" w:rsidRDefault="00CE1BF0" w:rsidP="00062F31">
                      <w:pPr>
                        <w:pStyle w:val="Heading3"/>
                        <w:jc w:val="center"/>
                      </w:pPr>
                      <w:r>
                        <w:t>12</w:t>
                      </w:r>
                      <w:r w:rsidR="00E1729C">
                        <w:t>:</w:t>
                      </w:r>
                      <w:r w:rsidR="00042602">
                        <w:t>30</w:t>
                      </w:r>
                      <w:r w:rsidR="00E1729C">
                        <w:t xml:space="preserve"> - </w:t>
                      </w:r>
                      <w:r>
                        <w:t>2</w:t>
                      </w:r>
                      <w:r w:rsidR="00E1729C">
                        <w:t>:</w:t>
                      </w:r>
                      <w:r w:rsidR="00062F31">
                        <w:t>00</w:t>
                      </w:r>
                      <w:r w:rsidR="00E1729C">
                        <w:t xml:space="preserve"> </w:t>
                      </w:r>
                      <w:r w:rsidR="00062F31">
                        <w:t>p</w:t>
                      </w:r>
                      <w:r w:rsidR="00E1729C">
                        <w:t>.m.</w:t>
                      </w:r>
                    </w:p>
                    <w:p w:rsidR="00062F31" w:rsidRPr="00062F31" w:rsidRDefault="00062F31" w:rsidP="00062F31">
                      <w:pPr>
                        <w:pStyle w:val="Heading3"/>
                        <w:spacing w:before="0"/>
                        <w:jc w:val="center"/>
                      </w:pPr>
                      <w:r>
                        <w:t>Intech Center Conference Room Fontana</w:t>
                      </w:r>
                    </w:p>
                    <w:p w:rsidR="00E1729C" w:rsidRPr="00E1729C" w:rsidRDefault="00E1729C" w:rsidP="00062F31">
                      <w:pPr>
                        <w:jc w:val="center"/>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4D6EC5AD" wp14:editId="2DA264E0">
            <wp:simplePos x="0" y="0"/>
            <wp:positionH relativeFrom="column">
              <wp:posOffset>-438150</wp:posOffset>
            </wp:positionH>
            <wp:positionV relativeFrom="paragraph">
              <wp:posOffset>8610600</wp:posOffset>
            </wp:positionV>
            <wp:extent cx="1714500" cy="228600"/>
            <wp:effectExtent l="0" t="0" r="0" b="0"/>
            <wp:wrapNone/>
            <wp:docPr id="16" name="Picture 16" descr="Chaffe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ffey Home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pic:spPr>
                </pic:pic>
              </a:graphicData>
            </a:graphic>
            <wp14:sizeRelH relativeFrom="page">
              <wp14:pctWidth>0</wp14:pctWidth>
            </wp14:sizeRelH>
            <wp14:sizeRelV relativeFrom="page">
              <wp14:pctHeight>0</wp14:pctHeight>
            </wp14:sizeRelV>
          </wp:anchor>
        </w:drawing>
      </w:r>
      <w:r w:rsidR="0057568A">
        <w:rPr>
          <w:noProof/>
        </w:rPr>
        <mc:AlternateContent>
          <mc:Choice Requires="wps">
            <w:drawing>
              <wp:anchor distT="36576" distB="36576" distL="36576" distR="36576" simplePos="0" relativeHeight="251659264" behindDoc="0" locked="0" layoutInCell="1" allowOverlap="1" wp14:anchorId="4A04B5D9" wp14:editId="31C122D2">
                <wp:simplePos x="0" y="0"/>
                <wp:positionH relativeFrom="page">
                  <wp:posOffset>2754630</wp:posOffset>
                </wp:positionH>
                <wp:positionV relativeFrom="page">
                  <wp:posOffset>1543685</wp:posOffset>
                </wp:positionV>
                <wp:extent cx="4518660" cy="81343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18660" cy="813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3C855" w14:textId="77777777" w:rsidR="00172D90" w:rsidRPr="00DD5D3F" w:rsidRDefault="00172D90" w:rsidP="00172D90">
                            <w:pPr>
                              <w:pStyle w:val="listtext"/>
                              <w:spacing w:before="0" w:beforeAutospacing="0" w:after="0" w:afterAutospacing="0" w:line="240" w:lineRule="auto"/>
                              <w:rPr>
                                <w:rFonts w:ascii="Times New Roman" w:hAnsi="Times New Roman" w:cs="Times New Roman"/>
                                <w:b/>
                                <w:i/>
                              </w:rPr>
                            </w:pPr>
                            <w:r w:rsidRPr="00DD5D3F">
                              <w:rPr>
                                <w:rFonts w:ascii="Times New Roman" w:hAnsi="Times New Roman" w:cs="Times New Roman"/>
                                <w:b/>
                                <w:i/>
                              </w:rPr>
                              <w:t>Call to Order</w:t>
                            </w:r>
                          </w:p>
                          <w:p w14:paraId="57791714" w14:textId="77777777" w:rsidR="00172D90"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Welcome and Introductions</w:t>
                            </w:r>
                          </w:p>
                          <w:p w14:paraId="5B774EED" w14:textId="77777777" w:rsidR="00042602" w:rsidRPr="00F23D3A" w:rsidRDefault="00F23D3A" w:rsidP="00F23D3A">
                            <w:pPr>
                              <w:pStyle w:val="listtext"/>
                              <w:numPr>
                                <w:ilvl w:val="0"/>
                                <w:numId w:val="0"/>
                              </w:numPr>
                              <w:spacing w:before="0" w:beforeAutospacing="0" w:after="0" w:afterAutospacing="0" w:line="240" w:lineRule="auto"/>
                              <w:ind w:left="360"/>
                              <w:rPr>
                                <w:rFonts w:ascii="Times New Roman" w:hAnsi="Times New Roman" w:cs="Times New Roman"/>
                              </w:rPr>
                            </w:pPr>
                            <w:r w:rsidRPr="00F23D3A">
                              <w:rPr>
                                <w:rFonts w:ascii="Times New Roman" w:hAnsi="Times New Roman" w:cs="Times New Roman"/>
                              </w:rPr>
                              <w:t xml:space="preserve">Tour of facilities </w:t>
                            </w:r>
                            <w:r>
                              <w:rPr>
                                <w:rFonts w:ascii="Times New Roman" w:hAnsi="Times New Roman" w:cs="Times New Roman"/>
                              </w:rPr>
                              <w:t>training equipment</w:t>
                            </w:r>
                          </w:p>
                          <w:p w14:paraId="0B1BD32F" w14:textId="77777777"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Reports and Updates</w:t>
                            </w:r>
                          </w:p>
                          <w:p w14:paraId="458179EE" w14:textId="77777777" w:rsidR="00062F31" w:rsidRDefault="00062F31" w:rsidP="00062F31">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Review the minutes of the last meeting.</w:t>
                            </w:r>
                          </w:p>
                          <w:p w14:paraId="132F80B9" w14:textId="77777777" w:rsidR="00062F31" w:rsidRPr="00DD5D3F" w:rsidRDefault="00062F31" w:rsidP="00062F31">
                            <w:pPr>
                              <w:pStyle w:val="listtext"/>
                              <w:numPr>
                                <w:ilvl w:val="0"/>
                                <w:numId w:val="0"/>
                              </w:numPr>
                              <w:spacing w:before="0" w:beforeAutospacing="0" w:after="0" w:afterAutospacing="0" w:line="280" w:lineRule="exact"/>
                              <w:ind w:left="720"/>
                              <w:rPr>
                                <w:rFonts w:ascii="Times New Roman" w:hAnsi="Times New Roman" w:cs="Times New Roman"/>
                                <w:b/>
                              </w:rPr>
                            </w:pPr>
                          </w:p>
                          <w:p w14:paraId="2069E3D8" w14:textId="77777777"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 xml:space="preserve">Discussions </w:t>
                            </w:r>
                          </w:p>
                          <w:p w14:paraId="19569682" w14:textId="77777777" w:rsidR="0057568A" w:rsidRDefault="0057568A"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Program Schedule</w:t>
                            </w:r>
                            <w:r w:rsidR="00790805" w:rsidRPr="00DD5D3F">
                              <w:rPr>
                                <w:rFonts w:ascii="Times New Roman" w:hAnsi="Times New Roman" w:cs="Times New Roman"/>
                              </w:rPr>
                              <w:t xml:space="preserve"> / course offerings.</w:t>
                            </w:r>
                          </w:p>
                          <w:p w14:paraId="29D8C62E" w14:textId="77777777" w:rsidR="00F23D3A" w:rsidRPr="00DD5D3F" w:rsidRDefault="00F23D3A" w:rsidP="00F23D3A">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 xml:space="preserve">Cover schedules for </w:t>
                            </w:r>
                            <w:r w:rsidRPr="00F23D3A">
                              <w:rPr>
                                <w:rFonts w:ascii="Times New Roman" w:hAnsi="Times New Roman" w:cs="Times New Roman"/>
                              </w:rPr>
                              <w:t>Chaffey College</w:t>
                            </w:r>
                            <w:r>
                              <w:rPr>
                                <w:rFonts w:ascii="Times New Roman" w:hAnsi="Times New Roman" w:cs="Times New Roman"/>
                              </w:rPr>
                              <w:t xml:space="preserve"> IET programs as well as Intech Center offerings.</w:t>
                            </w:r>
                          </w:p>
                          <w:p w14:paraId="7C379B17" w14:textId="77777777" w:rsidR="00062F31" w:rsidRDefault="00F23D3A"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Types of position available</w:t>
                            </w:r>
                          </w:p>
                          <w:p w14:paraId="7C45AD06" w14:textId="77777777" w:rsidR="00F23D3A" w:rsidRDefault="00F23D3A" w:rsidP="00F23D3A">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 xml:space="preserve">Metal Coaters is </w:t>
                            </w:r>
                            <w:r w:rsidR="00BF7E36">
                              <w:rPr>
                                <w:rFonts w:ascii="Times New Roman" w:hAnsi="Times New Roman" w:cs="Times New Roman"/>
                              </w:rPr>
                              <w:t xml:space="preserve">looking for Maintenance Mechanics that can wield, troubleshoot equipment logically. They are also after Electrical Technicians with automation process control skills in live cabinets, drives, troubleshooting. Skills with mechatronics would support their ideal person.     </w:t>
                            </w:r>
                          </w:p>
                          <w:p w14:paraId="180BC022" w14:textId="77777777" w:rsidR="00DD5D3F" w:rsidRDefault="00DD5D3F"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 xml:space="preserve">Where can you see Chaffey’s IET students / programs fitting in your </w:t>
                            </w:r>
                            <w:r w:rsidR="009D2709">
                              <w:rPr>
                                <w:rFonts w:ascii="Times New Roman" w:hAnsi="Times New Roman" w:cs="Times New Roman"/>
                              </w:rPr>
                              <w:t>organization?</w:t>
                            </w:r>
                          </w:p>
                          <w:p w14:paraId="15D6A30F" w14:textId="77777777" w:rsidR="00BF7E36" w:rsidRDefault="00BF7E36" w:rsidP="00BF7E36">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Up skilling Operators to Mechanics and Mechanics to Electricians. Also help with soft skills working together</w:t>
                            </w:r>
                          </w:p>
                          <w:p w14:paraId="663A2D98" w14:textId="77777777" w:rsidR="00042602" w:rsidRDefault="00042602" w:rsidP="00042602">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Mechatronics / Process Automation</w:t>
                            </w:r>
                          </w:p>
                          <w:p w14:paraId="60F4146E" w14:textId="77777777" w:rsidR="00BF7E36" w:rsidRDefault="00BF7E36" w:rsidP="00BF7E36">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Course that provide skills in mechatronics would benefit Metal Coaters.</w:t>
                            </w:r>
                          </w:p>
                          <w:p w14:paraId="0EC0B59A" w14:textId="77777777" w:rsidR="00172D90"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do you expect of your </w:t>
                            </w:r>
                            <w:r w:rsidR="00062F31" w:rsidRPr="00DD5D3F">
                              <w:rPr>
                                <w:rFonts w:ascii="Times New Roman" w:hAnsi="Times New Roman" w:cs="Times New Roman"/>
                                <w:b/>
                                <w:u w:val="single"/>
                              </w:rPr>
                              <w:t>technical</w:t>
                            </w:r>
                            <w:r w:rsidRPr="00DD5D3F">
                              <w:rPr>
                                <w:rFonts w:ascii="Times New Roman" w:hAnsi="Times New Roman" w:cs="Times New Roman"/>
                                <w:b/>
                                <w:u w:val="single"/>
                              </w:rPr>
                              <w:t xml:space="preserve"> employees?</w:t>
                            </w:r>
                          </w:p>
                          <w:p w14:paraId="12038F2B" w14:textId="77777777" w:rsidR="00950EF6" w:rsidRPr="00950EF6" w:rsidRDefault="00950EF6" w:rsidP="00950EF6">
                            <w:pPr>
                              <w:pStyle w:val="listtext"/>
                              <w:numPr>
                                <w:ilvl w:val="2"/>
                                <w:numId w:val="1"/>
                              </w:numPr>
                              <w:spacing w:before="0" w:beforeAutospacing="0" w:after="0" w:afterAutospacing="0" w:line="240" w:lineRule="auto"/>
                              <w:rPr>
                                <w:rFonts w:ascii="Times New Roman" w:hAnsi="Times New Roman" w:cs="Times New Roman"/>
                                <w:b/>
                                <w:u w:val="single"/>
                              </w:rPr>
                            </w:pPr>
                            <w:r>
                              <w:rPr>
                                <w:rFonts w:ascii="Times New Roman" w:hAnsi="Times New Roman" w:cs="Times New Roman"/>
                              </w:rPr>
                              <w:t>Drives, PLC, Process Control, Process Automation.</w:t>
                            </w:r>
                          </w:p>
                          <w:p w14:paraId="2D981D45" w14:textId="77777777" w:rsidR="00042602" w:rsidRPr="004449B3" w:rsidRDefault="00950EF6" w:rsidP="004449B3">
                            <w:pPr>
                              <w:pStyle w:val="ListParagraph"/>
                              <w:numPr>
                                <w:ilvl w:val="3"/>
                                <w:numId w:val="1"/>
                              </w:numPr>
                              <w:rPr>
                                <w:b/>
                                <w:u w:val="single"/>
                              </w:rPr>
                            </w:pPr>
                            <w:r>
                              <w:t>IET course that can support the above</w:t>
                            </w:r>
                            <w:r w:rsidR="00F608B7">
                              <w:t xml:space="preserve"> technical expectations</w:t>
                            </w:r>
                            <w:r>
                              <w:t xml:space="preserve">; IET-419,421,411,413,414,420. </w:t>
                            </w:r>
                            <w:proofErr w:type="gramStart"/>
                            <w:r>
                              <w:t>Also</w:t>
                            </w:r>
                            <w:proofErr w:type="gramEnd"/>
                            <w:r>
                              <w:t xml:space="preserve"> with the addition of Mechatronics </w:t>
                            </w:r>
                            <w:r w:rsidR="00F608B7" w:rsidRPr="00F608B7">
                              <w:t>IETMECH400 Introduction to Mechatronics, IETMECH401 Robotics and Sequencing, IETMECH402 Mechatronics troubleshooting.</w:t>
                            </w:r>
                          </w:p>
                          <w:p w14:paraId="3FA79FD5" w14:textId="77777777" w:rsidR="00790805" w:rsidRPr="00DD5D3F" w:rsidRDefault="00790805" w:rsidP="00790805">
                            <w:pPr>
                              <w:pStyle w:val="listtext"/>
                              <w:numPr>
                                <w:ilvl w:val="0"/>
                                <w:numId w:val="0"/>
                              </w:numPr>
                              <w:spacing w:before="0" w:beforeAutospacing="0" w:after="0" w:afterAutospacing="0" w:line="240" w:lineRule="auto"/>
                              <w:ind w:left="360"/>
                              <w:rPr>
                                <w:rFonts w:ascii="Times New Roman" w:hAnsi="Times New Roman" w:cs="Times New Roman"/>
                                <w:b/>
                              </w:rPr>
                            </w:pPr>
                          </w:p>
                          <w:p w14:paraId="1CAB77F6" w14:textId="77777777" w:rsidR="00172D90"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industry trends/technologies should we address in the </w:t>
                            </w:r>
                            <w:r w:rsidR="00BA5209" w:rsidRPr="00DD5D3F">
                              <w:rPr>
                                <w:rFonts w:ascii="Times New Roman" w:hAnsi="Times New Roman" w:cs="Times New Roman"/>
                                <w:b/>
                                <w:u w:val="single"/>
                              </w:rPr>
                              <w:t>Industrial Electrical Technology Program</w:t>
                            </w:r>
                            <w:r w:rsidRPr="00DD5D3F">
                              <w:rPr>
                                <w:rFonts w:ascii="Times New Roman" w:hAnsi="Times New Roman" w:cs="Times New Roman"/>
                                <w:b/>
                                <w:u w:val="single"/>
                              </w:rPr>
                              <w:t xml:space="preserve"> curriculum?</w:t>
                            </w:r>
                          </w:p>
                          <w:p w14:paraId="7925DA13" w14:textId="77777777" w:rsidR="00790805" w:rsidRDefault="00F608B7" w:rsidP="00F608B7">
                            <w:pPr>
                              <w:pStyle w:val="ListParagraph"/>
                              <w:numPr>
                                <w:ilvl w:val="2"/>
                                <w:numId w:val="1"/>
                              </w:numPr>
                            </w:pPr>
                            <w:r>
                              <w:t xml:space="preserve">Thermo-Dynamics and Robotics. </w:t>
                            </w:r>
                          </w:p>
                          <w:p w14:paraId="3C2C1692" w14:textId="77777777" w:rsidR="004449B3" w:rsidRPr="004449B3" w:rsidRDefault="00F608B7" w:rsidP="004449B3">
                            <w:pPr>
                              <w:pStyle w:val="ListParagraph"/>
                              <w:numPr>
                                <w:ilvl w:val="3"/>
                                <w:numId w:val="1"/>
                              </w:numPr>
                              <w:rPr>
                                <w:b/>
                                <w:u w:val="single"/>
                              </w:rPr>
                            </w:pPr>
                            <w:r>
                              <w:t xml:space="preserve">IET courses that could support these technologies; </w:t>
                            </w:r>
                            <w:r w:rsidR="004449B3">
                              <w:t xml:space="preserve">IET-420 and the addition of Mechatronics </w:t>
                            </w:r>
                            <w:r w:rsidR="004449B3" w:rsidRPr="00F608B7">
                              <w:t>IETMECH400 Introduction to Mechatronics, IETMECH401 Robotics and Sequencing, IETMECH402 Mechatronics troubleshooting.</w:t>
                            </w:r>
                          </w:p>
                          <w:p w14:paraId="026AA8B3" w14:textId="77777777" w:rsidR="00172D90" w:rsidRDefault="00172D90" w:rsidP="00172D90">
                            <w:pPr>
                              <w:pStyle w:val="listtext"/>
                              <w:spacing w:before="0" w:beforeAutospacing="0" w:after="120" w:afterAutospacing="0" w:line="240" w:lineRule="auto"/>
                              <w:rPr>
                                <w:rFonts w:ascii="Times New Roman" w:hAnsi="Times New Roman" w:cs="Times New Roman"/>
                                <w:b/>
                                <w:u w:val="single"/>
                              </w:rPr>
                            </w:pPr>
                            <w:r w:rsidRPr="00DD5D3F">
                              <w:rPr>
                                <w:rFonts w:ascii="Times New Roman" w:hAnsi="Times New Roman" w:cs="Times New Roman"/>
                                <w:b/>
                                <w:u w:val="single"/>
                              </w:rPr>
                              <w:t>What would you like to see added to or deleted from Cha</w:t>
                            </w:r>
                            <w:r w:rsidR="001377AD" w:rsidRPr="00DD5D3F">
                              <w:rPr>
                                <w:rFonts w:ascii="Times New Roman" w:hAnsi="Times New Roman" w:cs="Times New Roman"/>
                                <w:b/>
                                <w:u w:val="single"/>
                              </w:rPr>
                              <w:t xml:space="preserve">ffey College’s </w:t>
                            </w:r>
                            <w:r w:rsidR="0057568A" w:rsidRPr="00DD5D3F">
                              <w:rPr>
                                <w:rFonts w:ascii="Times New Roman" w:hAnsi="Times New Roman" w:cs="Times New Roman"/>
                                <w:b/>
                                <w:u w:val="single"/>
                              </w:rPr>
                              <w:t>IET program</w:t>
                            </w:r>
                            <w:r w:rsidR="001377AD" w:rsidRPr="00DD5D3F">
                              <w:rPr>
                                <w:rFonts w:ascii="Times New Roman" w:hAnsi="Times New Roman" w:cs="Times New Roman"/>
                                <w:b/>
                                <w:u w:val="single"/>
                              </w:rPr>
                              <w:t xml:space="preserve"> curriculum?</w:t>
                            </w:r>
                          </w:p>
                          <w:p w14:paraId="50D67D58" w14:textId="77777777" w:rsidR="00042602" w:rsidRPr="004449B3" w:rsidRDefault="004449B3" w:rsidP="004449B3">
                            <w:pPr>
                              <w:pStyle w:val="listtext"/>
                              <w:numPr>
                                <w:ilvl w:val="0"/>
                                <w:numId w:val="0"/>
                              </w:numPr>
                              <w:spacing w:before="0" w:beforeAutospacing="0" w:after="120" w:afterAutospacing="0" w:line="240" w:lineRule="auto"/>
                              <w:ind w:left="720" w:hanging="360"/>
                              <w:rPr>
                                <w:rFonts w:ascii="Times New Roman" w:hAnsi="Times New Roman" w:cs="Times New Roman"/>
                              </w:rPr>
                            </w:pPr>
                            <w:r>
                              <w:rPr>
                                <w:rFonts w:ascii="Times New Roman" w:hAnsi="Times New Roman" w:cs="Times New Roman"/>
                              </w:rPr>
                              <w:t>Courses look good to Metal Coaters.</w:t>
                            </w:r>
                          </w:p>
                          <w:p w14:paraId="4F937A27" w14:textId="77777777" w:rsidR="00790805" w:rsidRDefault="00790805" w:rsidP="00790805">
                            <w:pPr>
                              <w:pStyle w:val="listtext"/>
                              <w:rPr>
                                <w:rFonts w:ascii="Times New Roman" w:hAnsi="Times New Roman" w:cs="Times New Roman"/>
                                <w:b/>
                                <w:u w:val="single"/>
                              </w:rPr>
                            </w:pPr>
                            <w:r w:rsidRPr="00DD5D3F">
                              <w:rPr>
                                <w:rFonts w:ascii="Times New Roman" w:hAnsi="Times New Roman" w:cs="Times New Roman"/>
                                <w:b/>
                                <w:u w:val="single"/>
                              </w:rPr>
                              <w:t xml:space="preserve">Round Table Comments / Questions </w:t>
                            </w:r>
                          </w:p>
                          <w:p w14:paraId="67C20B33" w14:textId="77777777" w:rsidR="00042602" w:rsidRDefault="00042602" w:rsidP="00042602">
                            <w:pPr>
                              <w:pStyle w:val="ListParagraph"/>
                              <w:rPr>
                                <w:b/>
                                <w:u w:val="single"/>
                              </w:rPr>
                            </w:pPr>
                          </w:p>
                          <w:p w14:paraId="1A3485FC" w14:textId="77777777" w:rsidR="00042602" w:rsidRPr="00DD5D3F" w:rsidRDefault="00042602" w:rsidP="00042602">
                            <w:pPr>
                              <w:pStyle w:val="listtext"/>
                              <w:numPr>
                                <w:ilvl w:val="0"/>
                                <w:numId w:val="0"/>
                              </w:numPr>
                              <w:ind w:left="360" w:hanging="360"/>
                              <w:rPr>
                                <w:rFonts w:ascii="Times New Roman" w:hAnsi="Times New Roman" w:cs="Times New Roman"/>
                                <w:b/>
                                <w:u w:val="single"/>
                              </w:rPr>
                            </w:pPr>
                          </w:p>
                          <w:p w14:paraId="6C04E1F2" w14:textId="77777777" w:rsidR="00172D90" w:rsidRPr="00DD5D3F" w:rsidRDefault="00172D90" w:rsidP="00172D90">
                            <w:pPr>
                              <w:pStyle w:val="listtext"/>
                              <w:spacing w:before="0" w:beforeAutospacing="0" w:after="0" w:afterAutospacing="0"/>
                              <w:rPr>
                                <w:rFonts w:ascii="Times New Roman" w:hAnsi="Times New Roman" w:cs="Times New Roman"/>
                                <w:b/>
                                <w:u w:val="single"/>
                              </w:rPr>
                            </w:pPr>
                            <w:r w:rsidRPr="00DD5D3F">
                              <w:rPr>
                                <w:rFonts w:ascii="Times New Roman" w:hAnsi="Times New Roman" w:cs="Times New Roman"/>
                                <w:b/>
                                <w:u w:val="single"/>
                              </w:rPr>
                              <w:t>Adjournment</w:t>
                            </w:r>
                          </w:p>
                          <w:p w14:paraId="125CF31C" w14:textId="77777777" w:rsidR="00172D90" w:rsidRPr="00C12E6A" w:rsidRDefault="00172D90" w:rsidP="00172D90">
                            <w:pPr>
                              <w:rPr>
                                <w:sz w:val="22"/>
                                <w:szCs w:val="22"/>
                              </w:rPr>
                            </w:pPr>
                          </w:p>
                          <w:p w14:paraId="12E725C2" w14:textId="77777777" w:rsidR="00B44828" w:rsidRPr="007B4A9B" w:rsidRDefault="00B44828" w:rsidP="00655728">
                            <w:pPr>
                              <w:pStyle w:val="listtext"/>
                              <w:numPr>
                                <w:ilvl w:val="0"/>
                                <w:numId w:val="0"/>
                              </w:numPr>
                              <w:ind w:left="36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0B31" id="Text Box 9" o:spid="_x0000_s1027" type="#_x0000_t202" style="position:absolute;margin-left:216.9pt;margin-top:121.55pt;width:355.8pt;height:640.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jb+wIAAJ8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" filled="f" stroked="f" strokeweight="0" insetpen="t">
                <o:lock v:ext="edit" shapetype="t"/>
                <v:textbox inset="2.85pt,2.85pt,2.85pt,2.85pt">
                  <w:txbxContent>
                    <w:p w:rsidR="00172D90" w:rsidRPr="00DD5D3F" w:rsidRDefault="00172D90" w:rsidP="00172D90">
                      <w:pPr>
                        <w:pStyle w:val="listtext"/>
                        <w:spacing w:before="0" w:beforeAutospacing="0" w:after="0" w:afterAutospacing="0" w:line="240" w:lineRule="auto"/>
                        <w:rPr>
                          <w:rFonts w:ascii="Times New Roman" w:hAnsi="Times New Roman" w:cs="Times New Roman"/>
                          <w:b/>
                          <w:i/>
                        </w:rPr>
                      </w:pPr>
                      <w:r w:rsidRPr="00DD5D3F">
                        <w:rPr>
                          <w:rFonts w:ascii="Times New Roman" w:hAnsi="Times New Roman" w:cs="Times New Roman"/>
                          <w:b/>
                          <w:i/>
                        </w:rPr>
                        <w:t>Call to Order</w:t>
                      </w:r>
                    </w:p>
                    <w:p w:rsidR="00172D90"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Welcome and Introductions</w:t>
                      </w:r>
                    </w:p>
                    <w:p w:rsidR="00042602" w:rsidRPr="00F23D3A" w:rsidRDefault="00F23D3A" w:rsidP="00F23D3A">
                      <w:pPr>
                        <w:pStyle w:val="listtext"/>
                        <w:numPr>
                          <w:ilvl w:val="0"/>
                          <w:numId w:val="0"/>
                        </w:numPr>
                        <w:spacing w:before="0" w:beforeAutospacing="0" w:after="0" w:afterAutospacing="0" w:line="240" w:lineRule="auto"/>
                        <w:ind w:left="360"/>
                        <w:rPr>
                          <w:rFonts w:ascii="Times New Roman" w:hAnsi="Times New Roman" w:cs="Times New Roman"/>
                        </w:rPr>
                      </w:pPr>
                      <w:r w:rsidRPr="00F23D3A">
                        <w:rPr>
                          <w:rFonts w:ascii="Times New Roman" w:hAnsi="Times New Roman" w:cs="Times New Roman"/>
                        </w:rPr>
                        <w:t xml:space="preserve">Tour of facilities </w:t>
                      </w:r>
                      <w:r>
                        <w:rPr>
                          <w:rFonts w:ascii="Times New Roman" w:hAnsi="Times New Roman" w:cs="Times New Roman"/>
                        </w:rPr>
                        <w:t>training equipment</w:t>
                      </w: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Reports and Updates</w:t>
                      </w:r>
                    </w:p>
                    <w:p w:rsidR="00062F31" w:rsidRDefault="00062F31" w:rsidP="00062F31">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Review the minutes of the last meeting.</w:t>
                      </w:r>
                    </w:p>
                    <w:p w:rsidR="00062F31" w:rsidRPr="00DD5D3F" w:rsidRDefault="00062F31" w:rsidP="00062F31">
                      <w:pPr>
                        <w:pStyle w:val="listtext"/>
                        <w:numPr>
                          <w:ilvl w:val="0"/>
                          <w:numId w:val="0"/>
                        </w:numPr>
                        <w:spacing w:before="0" w:beforeAutospacing="0" w:after="0" w:afterAutospacing="0" w:line="280" w:lineRule="exact"/>
                        <w:ind w:left="72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 xml:space="preserve">Discussions </w:t>
                      </w:r>
                    </w:p>
                    <w:p w:rsidR="0057568A" w:rsidRDefault="0057568A"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Program Schedule</w:t>
                      </w:r>
                      <w:r w:rsidR="00790805" w:rsidRPr="00DD5D3F">
                        <w:rPr>
                          <w:rFonts w:ascii="Times New Roman" w:hAnsi="Times New Roman" w:cs="Times New Roman"/>
                        </w:rPr>
                        <w:t xml:space="preserve"> / course offerings.</w:t>
                      </w:r>
                    </w:p>
                    <w:p w:rsidR="00F23D3A" w:rsidRPr="00DD5D3F" w:rsidRDefault="00F23D3A" w:rsidP="00F23D3A">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 xml:space="preserve">Cover schedules for </w:t>
                      </w:r>
                      <w:r w:rsidRPr="00F23D3A">
                        <w:rPr>
                          <w:rFonts w:ascii="Times New Roman" w:hAnsi="Times New Roman" w:cs="Times New Roman"/>
                        </w:rPr>
                        <w:t>Chaffey College</w:t>
                      </w:r>
                      <w:r>
                        <w:rPr>
                          <w:rFonts w:ascii="Times New Roman" w:hAnsi="Times New Roman" w:cs="Times New Roman"/>
                        </w:rPr>
                        <w:t xml:space="preserve"> IET programs as well as Intech Center offerings.</w:t>
                      </w:r>
                    </w:p>
                    <w:p w:rsidR="00062F31" w:rsidRDefault="00F23D3A"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Types of position available</w:t>
                      </w:r>
                    </w:p>
                    <w:p w:rsidR="00F23D3A" w:rsidRDefault="00F23D3A" w:rsidP="00F23D3A">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 xml:space="preserve">Metal Coaters is </w:t>
                      </w:r>
                      <w:r w:rsidR="00BF7E36">
                        <w:rPr>
                          <w:rFonts w:ascii="Times New Roman" w:hAnsi="Times New Roman" w:cs="Times New Roman"/>
                        </w:rPr>
                        <w:t xml:space="preserve">looking for Maintenance Mechanics that can wield, troubleshoot equipment logically. They are also after Electrical Technicians with automation process control skills in live cabinets, drives, troubleshooting. Skills with mechatronics would support their ideal person.     </w:t>
                      </w:r>
                    </w:p>
                    <w:p w:rsidR="00DD5D3F" w:rsidRDefault="00DD5D3F"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 xml:space="preserve">Where can you see Chaffey’s IET students / programs fitting in your </w:t>
                      </w:r>
                      <w:r w:rsidR="009D2709">
                        <w:rPr>
                          <w:rFonts w:ascii="Times New Roman" w:hAnsi="Times New Roman" w:cs="Times New Roman"/>
                        </w:rPr>
                        <w:t>organization?</w:t>
                      </w:r>
                    </w:p>
                    <w:p w:rsidR="00BF7E36" w:rsidRDefault="00BF7E36" w:rsidP="00BF7E36">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Up skilling Operators to Mechanics and Mechanics to Electricians. Also help with soft skills working together</w:t>
                      </w:r>
                    </w:p>
                    <w:p w:rsidR="00042602" w:rsidRDefault="00042602" w:rsidP="00042602">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Mechatronics / Process Automation</w:t>
                      </w:r>
                    </w:p>
                    <w:p w:rsidR="00BF7E36" w:rsidRDefault="00BF7E36" w:rsidP="00BF7E36">
                      <w:pPr>
                        <w:pStyle w:val="listtext"/>
                        <w:numPr>
                          <w:ilvl w:val="2"/>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Course that provide skills in mechatronics would benefit Metal Coaters.</w:t>
                      </w:r>
                    </w:p>
                    <w:p w:rsidR="00172D90"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do you expect of your </w:t>
                      </w:r>
                      <w:r w:rsidR="00062F31" w:rsidRPr="00DD5D3F">
                        <w:rPr>
                          <w:rFonts w:ascii="Times New Roman" w:hAnsi="Times New Roman" w:cs="Times New Roman"/>
                          <w:b/>
                          <w:u w:val="single"/>
                        </w:rPr>
                        <w:t>technical</w:t>
                      </w:r>
                      <w:r w:rsidRPr="00DD5D3F">
                        <w:rPr>
                          <w:rFonts w:ascii="Times New Roman" w:hAnsi="Times New Roman" w:cs="Times New Roman"/>
                          <w:b/>
                          <w:u w:val="single"/>
                        </w:rPr>
                        <w:t xml:space="preserve"> employees?</w:t>
                      </w:r>
                    </w:p>
                    <w:p w:rsidR="00950EF6" w:rsidRPr="00950EF6" w:rsidRDefault="00950EF6" w:rsidP="00950EF6">
                      <w:pPr>
                        <w:pStyle w:val="listtext"/>
                        <w:numPr>
                          <w:ilvl w:val="2"/>
                          <w:numId w:val="1"/>
                        </w:numPr>
                        <w:spacing w:before="0" w:beforeAutospacing="0" w:after="0" w:afterAutospacing="0" w:line="240" w:lineRule="auto"/>
                        <w:rPr>
                          <w:rFonts w:ascii="Times New Roman" w:hAnsi="Times New Roman" w:cs="Times New Roman"/>
                          <w:b/>
                          <w:u w:val="single"/>
                        </w:rPr>
                      </w:pPr>
                      <w:r>
                        <w:rPr>
                          <w:rFonts w:ascii="Times New Roman" w:hAnsi="Times New Roman" w:cs="Times New Roman"/>
                        </w:rPr>
                        <w:t>Drives, PLC, Process Control, Process Automation.</w:t>
                      </w:r>
                    </w:p>
                    <w:p w:rsidR="00042602" w:rsidRPr="004449B3" w:rsidRDefault="00950EF6" w:rsidP="004449B3">
                      <w:pPr>
                        <w:pStyle w:val="ListParagraph"/>
                        <w:numPr>
                          <w:ilvl w:val="3"/>
                          <w:numId w:val="1"/>
                        </w:numPr>
                        <w:rPr>
                          <w:b/>
                          <w:u w:val="single"/>
                        </w:rPr>
                      </w:pPr>
                      <w:r>
                        <w:t>IET course that can support the above</w:t>
                      </w:r>
                      <w:r w:rsidR="00F608B7">
                        <w:t xml:space="preserve"> technical expectations</w:t>
                      </w:r>
                      <w:r>
                        <w:t xml:space="preserve">; IET-419,421,411,413,414,420. Also with the addition of Mechatronics </w:t>
                      </w:r>
                      <w:r w:rsidR="00F608B7" w:rsidRPr="00F608B7">
                        <w:t>IETMECH400 Introduction to Mechatronics, IETMECH401 Robotics and Sequencing, IETMECH402 Mechatronics troubleshooting.</w:t>
                      </w:r>
                    </w:p>
                    <w:p w:rsidR="00790805" w:rsidRPr="00DD5D3F" w:rsidRDefault="00790805" w:rsidP="00790805">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industry trends/technologies should we address in the </w:t>
                      </w:r>
                      <w:r w:rsidR="00BA5209" w:rsidRPr="00DD5D3F">
                        <w:rPr>
                          <w:rFonts w:ascii="Times New Roman" w:hAnsi="Times New Roman" w:cs="Times New Roman"/>
                          <w:b/>
                          <w:u w:val="single"/>
                        </w:rPr>
                        <w:t>Industrial Electrical Technology Program</w:t>
                      </w:r>
                      <w:r w:rsidRPr="00DD5D3F">
                        <w:rPr>
                          <w:rFonts w:ascii="Times New Roman" w:hAnsi="Times New Roman" w:cs="Times New Roman"/>
                          <w:b/>
                          <w:u w:val="single"/>
                        </w:rPr>
                        <w:t xml:space="preserve"> curriculum?</w:t>
                      </w:r>
                    </w:p>
                    <w:p w:rsidR="00790805" w:rsidRDefault="00F608B7" w:rsidP="00F608B7">
                      <w:pPr>
                        <w:pStyle w:val="ListParagraph"/>
                        <w:numPr>
                          <w:ilvl w:val="2"/>
                          <w:numId w:val="1"/>
                        </w:numPr>
                      </w:pPr>
                      <w:r>
                        <w:t xml:space="preserve">Thermo-Dynamics and Robotics. </w:t>
                      </w:r>
                    </w:p>
                    <w:p w:rsidR="004449B3" w:rsidRPr="004449B3" w:rsidRDefault="00F608B7" w:rsidP="004449B3">
                      <w:pPr>
                        <w:pStyle w:val="ListParagraph"/>
                        <w:numPr>
                          <w:ilvl w:val="3"/>
                          <w:numId w:val="1"/>
                        </w:numPr>
                        <w:rPr>
                          <w:b/>
                          <w:u w:val="single"/>
                        </w:rPr>
                      </w:pPr>
                      <w:r>
                        <w:t xml:space="preserve">IET courses that could support these technologies; </w:t>
                      </w:r>
                      <w:r w:rsidR="004449B3">
                        <w:t xml:space="preserve">IET-420 and the addition of Mechatronics </w:t>
                      </w:r>
                      <w:r w:rsidR="004449B3" w:rsidRPr="00F608B7">
                        <w:t>IETMECH400 Introduction to Mechatronics, IETMECH401 Robotics and Sequencing, IETMECH402 Mechatronics troubleshooting.</w:t>
                      </w:r>
                    </w:p>
                    <w:p w:rsidR="00172D90" w:rsidRDefault="00172D90" w:rsidP="00172D90">
                      <w:pPr>
                        <w:pStyle w:val="listtext"/>
                        <w:spacing w:before="0" w:beforeAutospacing="0" w:after="120" w:afterAutospacing="0" w:line="240" w:lineRule="auto"/>
                        <w:rPr>
                          <w:rFonts w:ascii="Times New Roman" w:hAnsi="Times New Roman" w:cs="Times New Roman"/>
                          <w:b/>
                          <w:u w:val="single"/>
                        </w:rPr>
                      </w:pPr>
                      <w:r w:rsidRPr="00DD5D3F">
                        <w:rPr>
                          <w:rFonts w:ascii="Times New Roman" w:hAnsi="Times New Roman" w:cs="Times New Roman"/>
                          <w:b/>
                          <w:u w:val="single"/>
                        </w:rPr>
                        <w:t>What would you like to see added to or deleted from Cha</w:t>
                      </w:r>
                      <w:r w:rsidR="001377AD" w:rsidRPr="00DD5D3F">
                        <w:rPr>
                          <w:rFonts w:ascii="Times New Roman" w:hAnsi="Times New Roman" w:cs="Times New Roman"/>
                          <w:b/>
                          <w:u w:val="single"/>
                        </w:rPr>
                        <w:t xml:space="preserve">ffey College’s </w:t>
                      </w:r>
                      <w:r w:rsidR="0057568A" w:rsidRPr="00DD5D3F">
                        <w:rPr>
                          <w:rFonts w:ascii="Times New Roman" w:hAnsi="Times New Roman" w:cs="Times New Roman"/>
                          <w:b/>
                          <w:u w:val="single"/>
                        </w:rPr>
                        <w:t>IET program</w:t>
                      </w:r>
                      <w:r w:rsidR="001377AD" w:rsidRPr="00DD5D3F">
                        <w:rPr>
                          <w:rFonts w:ascii="Times New Roman" w:hAnsi="Times New Roman" w:cs="Times New Roman"/>
                          <w:b/>
                          <w:u w:val="single"/>
                        </w:rPr>
                        <w:t xml:space="preserve"> curriculum?</w:t>
                      </w:r>
                    </w:p>
                    <w:p w:rsidR="00042602" w:rsidRPr="004449B3" w:rsidRDefault="004449B3" w:rsidP="004449B3">
                      <w:pPr>
                        <w:pStyle w:val="listtext"/>
                        <w:numPr>
                          <w:ilvl w:val="0"/>
                          <w:numId w:val="0"/>
                        </w:numPr>
                        <w:spacing w:before="0" w:beforeAutospacing="0" w:after="120" w:afterAutospacing="0" w:line="240" w:lineRule="auto"/>
                        <w:ind w:left="720" w:hanging="360"/>
                        <w:rPr>
                          <w:rFonts w:ascii="Times New Roman" w:hAnsi="Times New Roman" w:cs="Times New Roman"/>
                        </w:rPr>
                      </w:pPr>
                      <w:r>
                        <w:rPr>
                          <w:rFonts w:ascii="Times New Roman" w:hAnsi="Times New Roman" w:cs="Times New Roman"/>
                        </w:rPr>
                        <w:t>Courses look good to Metal Coaters.</w:t>
                      </w:r>
                    </w:p>
                    <w:p w:rsidR="00790805" w:rsidRDefault="00790805" w:rsidP="00790805">
                      <w:pPr>
                        <w:pStyle w:val="listtext"/>
                        <w:rPr>
                          <w:rFonts w:ascii="Times New Roman" w:hAnsi="Times New Roman" w:cs="Times New Roman"/>
                          <w:b/>
                          <w:u w:val="single"/>
                        </w:rPr>
                      </w:pPr>
                      <w:r w:rsidRPr="00DD5D3F">
                        <w:rPr>
                          <w:rFonts w:ascii="Times New Roman" w:hAnsi="Times New Roman" w:cs="Times New Roman"/>
                          <w:b/>
                          <w:u w:val="single"/>
                        </w:rPr>
                        <w:t xml:space="preserve">Round Table Comments / Questions </w:t>
                      </w:r>
                    </w:p>
                    <w:p w:rsidR="00042602" w:rsidRDefault="00042602" w:rsidP="00042602">
                      <w:pPr>
                        <w:pStyle w:val="ListParagraph"/>
                        <w:rPr>
                          <w:b/>
                          <w:u w:val="single"/>
                        </w:rPr>
                      </w:pPr>
                    </w:p>
                    <w:p w:rsidR="00042602" w:rsidRPr="00DD5D3F" w:rsidRDefault="00042602" w:rsidP="00042602">
                      <w:pPr>
                        <w:pStyle w:val="listtext"/>
                        <w:numPr>
                          <w:ilvl w:val="0"/>
                          <w:numId w:val="0"/>
                        </w:numPr>
                        <w:ind w:left="360" w:hanging="360"/>
                        <w:rPr>
                          <w:rFonts w:ascii="Times New Roman" w:hAnsi="Times New Roman" w:cs="Times New Roman"/>
                          <w:b/>
                          <w:u w:val="single"/>
                        </w:rPr>
                      </w:pPr>
                    </w:p>
                    <w:p w:rsidR="00172D90" w:rsidRPr="00DD5D3F" w:rsidRDefault="00172D90" w:rsidP="00172D90">
                      <w:pPr>
                        <w:pStyle w:val="listtext"/>
                        <w:spacing w:before="0" w:beforeAutospacing="0" w:after="0" w:afterAutospacing="0"/>
                        <w:rPr>
                          <w:rFonts w:ascii="Times New Roman" w:hAnsi="Times New Roman" w:cs="Times New Roman"/>
                          <w:b/>
                          <w:u w:val="single"/>
                        </w:rPr>
                      </w:pPr>
                      <w:r w:rsidRPr="00DD5D3F">
                        <w:rPr>
                          <w:rFonts w:ascii="Times New Roman" w:hAnsi="Times New Roman" w:cs="Times New Roman"/>
                          <w:b/>
                          <w:u w:val="single"/>
                        </w:rPr>
                        <w:t>Adjournment</w:t>
                      </w:r>
                    </w:p>
                    <w:p w:rsidR="00172D90" w:rsidRPr="00C12E6A" w:rsidRDefault="00172D90" w:rsidP="00172D90">
                      <w:pPr>
                        <w:rPr>
                          <w:sz w:val="22"/>
                          <w:szCs w:val="22"/>
                        </w:rPr>
                      </w:pPr>
                    </w:p>
                    <w:p w:rsidR="00B44828" w:rsidRPr="007B4A9B" w:rsidRDefault="00B44828" w:rsidP="00655728">
                      <w:pPr>
                        <w:pStyle w:val="listtext"/>
                        <w:numPr>
                          <w:ilvl w:val="0"/>
                          <w:numId w:val="0"/>
                        </w:numPr>
                        <w:ind w:left="360"/>
                      </w:pPr>
                    </w:p>
                  </w:txbxContent>
                </v:textbox>
                <w10:wrap anchorx="page" anchory="page"/>
              </v:shape>
            </w:pict>
          </mc:Fallback>
        </mc:AlternateContent>
      </w:r>
      <w:r w:rsidR="00BA5209">
        <w:rPr>
          <w:noProof/>
        </w:rPr>
        <mc:AlternateContent>
          <mc:Choice Requires="wps">
            <w:drawing>
              <wp:anchor distT="36576" distB="36576" distL="36576" distR="36576" simplePos="0" relativeHeight="251654144" behindDoc="0" locked="0" layoutInCell="1" allowOverlap="1" wp14:anchorId="596195B9" wp14:editId="0FB9C655">
                <wp:simplePos x="0" y="0"/>
                <wp:positionH relativeFrom="page">
                  <wp:posOffset>581660</wp:posOffset>
                </wp:positionH>
                <wp:positionV relativeFrom="page">
                  <wp:posOffset>462915</wp:posOffset>
                </wp:positionV>
                <wp:extent cx="2172970" cy="8997950"/>
                <wp:effectExtent l="19050" t="19050" r="36830" b="508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72970" cy="8997950"/>
                        </a:xfrm>
                        <a:prstGeom prst="rect">
                          <a:avLst/>
                        </a:prstGeom>
                        <a:solidFill>
                          <a:schemeClr val="accent6">
                            <a:lumMod val="60000"/>
                            <a:lumOff val="40000"/>
                          </a:schemeClr>
                        </a:solidFill>
                        <a:ln w="38100" cmpd="sng" algn="in">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45D91B45" w14:textId="77777777" w:rsidR="00504BBB" w:rsidRDefault="00504BBB"/>
                          <w:p w14:paraId="34F7F830" w14:textId="77777777" w:rsidR="00040734" w:rsidRDefault="00040734"/>
                          <w:p w14:paraId="27F92647" w14:textId="77777777" w:rsidR="00040734" w:rsidRDefault="00040734"/>
                          <w:p w14:paraId="1C3E274B" w14:textId="77777777" w:rsidR="00040734" w:rsidRDefault="00040734"/>
                          <w:p w14:paraId="17763640" w14:textId="77777777" w:rsidR="00040734" w:rsidRDefault="00040734"/>
                          <w:p w14:paraId="2D0BEC19" w14:textId="77777777" w:rsidR="00040734" w:rsidRDefault="00040734"/>
                          <w:p w14:paraId="3D6D536C" w14:textId="77777777" w:rsidR="00040734" w:rsidRDefault="00040734"/>
                          <w:p w14:paraId="262635FF" w14:textId="77777777" w:rsidR="00040734" w:rsidRDefault="00040734"/>
                          <w:p w14:paraId="22F2305C" w14:textId="77777777" w:rsidR="00040734" w:rsidRDefault="00040734"/>
                          <w:p w14:paraId="40360028" w14:textId="77777777" w:rsidR="00040734" w:rsidRDefault="00040734"/>
                          <w:p w14:paraId="72B0C3FD" w14:textId="77777777" w:rsidR="00040734" w:rsidRDefault="00040734"/>
                          <w:p w14:paraId="025BA95D" w14:textId="77777777" w:rsidR="00040734" w:rsidRDefault="00040734"/>
                          <w:p w14:paraId="117D105B" w14:textId="77777777" w:rsidR="00040734" w:rsidRDefault="00040734"/>
                          <w:p w14:paraId="05E9360D"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 xml:space="preserve">Luis </w:t>
                            </w:r>
                            <w:proofErr w:type="spellStart"/>
                            <w:r>
                              <w:rPr>
                                <w:rFonts w:asciiTheme="minorHAnsi" w:hAnsiTheme="minorHAnsi" w:cs="Arial"/>
                                <w:sz w:val="22"/>
                                <w:szCs w:val="22"/>
                              </w:rPr>
                              <w:t>Pasillas</w:t>
                            </w:r>
                            <w:proofErr w:type="spellEnd"/>
                          </w:p>
                          <w:p w14:paraId="5ECB43AC"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Plant Manager</w:t>
                            </w:r>
                          </w:p>
                          <w:p w14:paraId="36F00B1B"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Metal Coaters</w:t>
                            </w:r>
                          </w:p>
                          <w:p w14:paraId="31E6DAAF" w14:textId="77777777" w:rsidR="00F23D3A" w:rsidRDefault="00F23D3A" w:rsidP="00F23D3A">
                            <w:pPr>
                              <w:tabs>
                                <w:tab w:val="left" w:pos="180"/>
                              </w:tabs>
                              <w:ind w:left="180"/>
                              <w:rPr>
                                <w:rFonts w:asciiTheme="minorHAnsi" w:hAnsiTheme="minorHAnsi" w:cs="Arial"/>
                                <w:sz w:val="22"/>
                                <w:szCs w:val="22"/>
                              </w:rPr>
                            </w:pPr>
                          </w:p>
                          <w:p w14:paraId="0060372E"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Yusuf Durbar Shabbir</w:t>
                            </w:r>
                          </w:p>
                          <w:p w14:paraId="06319DC1"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Maintenance Engineer Manager</w:t>
                            </w:r>
                          </w:p>
                          <w:p w14:paraId="387DB7E0"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Metal Coaters</w:t>
                            </w:r>
                          </w:p>
                          <w:p w14:paraId="4A03EE84" w14:textId="77777777" w:rsidR="00F23D3A" w:rsidRDefault="00F23D3A" w:rsidP="00F23D3A">
                            <w:pPr>
                              <w:tabs>
                                <w:tab w:val="left" w:pos="180"/>
                              </w:tabs>
                              <w:ind w:left="180"/>
                              <w:rPr>
                                <w:rFonts w:asciiTheme="minorHAnsi" w:hAnsiTheme="minorHAnsi" w:cs="Arial"/>
                                <w:sz w:val="22"/>
                                <w:szCs w:val="22"/>
                              </w:rPr>
                            </w:pPr>
                          </w:p>
                          <w:p w14:paraId="13E2255B"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Deborah Smith</w:t>
                            </w:r>
                          </w:p>
                          <w:p w14:paraId="65BFE102" w14:textId="77777777" w:rsidR="00613298"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Intech Center</w:t>
                            </w:r>
                          </w:p>
                          <w:p w14:paraId="0D27F879" w14:textId="77777777" w:rsidR="00F23D3A" w:rsidRPr="00613298" w:rsidRDefault="00613298" w:rsidP="00F23D3A">
                            <w:pPr>
                              <w:tabs>
                                <w:tab w:val="left" w:pos="180"/>
                              </w:tabs>
                              <w:ind w:left="180"/>
                              <w:rPr>
                                <w:rFonts w:asciiTheme="minorHAnsi" w:hAnsiTheme="minorHAnsi" w:cs="Arial"/>
                                <w:sz w:val="22"/>
                                <w:szCs w:val="22"/>
                              </w:rPr>
                            </w:pPr>
                            <w:r w:rsidRPr="00613298">
                              <w:rPr>
                                <w:rFonts w:ascii="Calibri" w:hAnsi="Calibri" w:cs="Calibri"/>
                                <w:sz w:val="22"/>
                                <w:szCs w:val="22"/>
                              </w:rPr>
                              <w:t>Economic Development-Community Training Coordinator</w:t>
                            </w:r>
                            <w:r w:rsidR="00F23D3A" w:rsidRPr="00613298">
                              <w:rPr>
                                <w:rFonts w:asciiTheme="minorHAnsi" w:hAnsiTheme="minorHAnsi" w:cs="Arial"/>
                                <w:sz w:val="22"/>
                                <w:szCs w:val="22"/>
                              </w:rPr>
                              <w:t xml:space="preserve"> </w:t>
                            </w:r>
                          </w:p>
                          <w:p w14:paraId="5173FF44" w14:textId="77777777" w:rsidR="00613298" w:rsidRDefault="00613298" w:rsidP="00F23D3A">
                            <w:pPr>
                              <w:tabs>
                                <w:tab w:val="left" w:pos="180"/>
                              </w:tabs>
                              <w:ind w:left="180"/>
                              <w:rPr>
                                <w:rFonts w:asciiTheme="minorHAnsi" w:hAnsiTheme="minorHAnsi" w:cs="Arial"/>
                                <w:sz w:val="22"/>
                                <w:szCs w:val="22"/>
                              </w:rPr>
                            </w:pPr>
                          </w:p>
                          <w:p w14:paraId="6A14AE37"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Dulce Spencer</w:t>
                            </w:r>
                          </w:p>
                          <w:p w14:paraId="366C5E01"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Administrative Assistant II</w:t>
                            </w:r>
                          </w:p>
                          <w:p w14:paraId="765F2706"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Strong Workforce</w:t>
                            </w:r>
                          </w:p>
                          <w:p w14:paraId="3B690924" w14:textId="77777777" w:rsidR="00F23D3A" w:rsidRDefault="00F23D3A" w:rsidP="00F23D3A">
                            <w:pPr>
                              <w:tabs>
                                <w:tab w:val="left" w:pos="180"/>
                              </w:tabs>
                              <w:ind w:left="180"/>
                              <w:rPr>
                                <w:rFonts w:asciiTheme="minorHAnsi" w:hAnsiTheme="minorHAnsi" w:cs="Arial"/>
                                <w:sz w:val="22"/>
                                <w:szCs w:val="22"/>
                              </w:rPr>
                            </w:pPr>
                          </w:p>
                          <w:p w14:paraId="47907C93" w14:textId="77777777"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 xml:space="preserve">Brian </w:t>
                            </w:r>
                            <w:proofErr w:type="spellStart"/>
                            <w:r>
                              <w:rPr>
                                <w:rFonts w:asciiTheme="minorHAnsi" w:hAnsiTheme="minorHAnsi" w:cs="Arial"/>
                                <w:sz w:val="22"/>
                                <w:szCs w:val="22"/>
                              </w:rPr>
                              <w:t>Khairullah</w:t>
                            </w:r>
                            <w:proofErr w:type="spellEnd"/>
                          </w:p>
                          <w:p w14:paraId="0D07ECB8" w14:textId="77777777" w:rsidR="00F23D3A" w:rsidRDefault="00F23D3A" w:rsidP="00F23D3A">
                            <w:pPr>
                              <w:tabs>
                                <w:tab w:val="left" w:pos="180"/>
                              </w:tabs>
                              <w:rPr>
                                <w:rFonts w:asciiTheme="minorHAnsi" w:hAnsiTheme="minorHAnsi" w:cs="Arial"/>
                                <w:sz w:val="22"/>
                                <w:szCs w:val="22"/>
                              </w:rPr>
                            </w:pPr>
                            <w:r>
                              <w:rPr>
                                <w:rFonts w:asciiTheme="minorHAnsi" w:hAnsiTheme="minorHAnsi" w:cs="Arial"/>
                                <w:sz w:val="22"/>
                                <w:szCs w:val="22"/>
                              </w:rPr>
                              <w:t xml:space="preserve">Instructor and Training </w:t>
                            </w:r>
                          </w:p>
                          <w:p w14:paraId="0411161B" w14:textId="77777777" w:rsidR="00F23D3A" w:rsidRDefault="00F23D3A" w:rsidP="00F23D3A">
                            <w:pPr>
                              <w:tabs>
                                <w:tab w:val="left" w:pos="180"/>
                              </w:tabs>
                              <w:rPr>
                                <w:rFonts w:asciiTheme="minorHAnsi" w:hAnsiTheme="minorHAnsi" w:cs="Arial"/>
                                <w:sz w:val="22"/>
                                <w:szCs w:val="22"/>
                              </w:rPr>
                            </w:pPr>
                            <w:r>
                              <w:rPr>
                                <w:rFonts w:asciiTheme="minorHAnsi" w:hAnsiTheme="minorHAnsi" w:cs="Arial"/>
                                <w:sz w:val="22"/>
                                <w:szCs w:val="22"/>
                              </w:rPr>
                              <w:t>SCE Contractor</w:t>
                            </w:r>
                          </w:p>
                          <w:p w14:paraId="1E89B352" w14:textId="77777777" w:rsidR="00F23D3A" w:rsidRPr="00F23D3A" w:rsidRDefault="00F23D3A" w:rsidP="00F23D3A">
                            <w:pPr>
                              <w:tabs>
                                <w:tab w:val="left" w:pos="180"/>
                              </w:tabs>
                              <w:rPr>
                                <w:rFonts w:asciiTheme="minorHAnsi" w:hAnsiTheme="minorHAnsi" w:cs="Arial"/>
                                <w:sz w:val="22"/>
                                <w:szCs w:val="22"/>
                              </w:rPr>
                            </w:pPr>
                            <w:r>
                              <w:rPr>
                                <w:rFonts w:asciiTheme="minorHAnsi" w:hAnsiTheme="minorHAnsi" w:cs="Arial"/>
                                <w:sz w:val="22"/>
                                <w:szCs w:val="22"/>
                              </w:rPr>
                              <w:t>Chaffey Professor</w:t>
                            </w:r>
                          </w:p>
                          <w:p w14:paraId="23B11C65" w14:textId="77777777" w:rsidR="00BA5209" w:rsidRDefault="00BA5209" w:rsidP="00D451FC">
                            <w:pPr>
                              <w:tabs>
                                <w:tab w:val="left" w:pos="180"/>
                              </w:tabs>
                              <w:ind w:left="180"/>
                              <w:rPr>
                                <w:b/>
                                <w:sz w:val="20"/>
                                <w:szCs w:val="20"/>
                              </w:rPr>
                            </w:pPr>
                            <w:r>
                              <w:rPr>
                                <w:b/>
                                <w:sz w:val="20"/>
                                <w:szCs w:val="20"/>
                              </w:rPr>
                              <w:t xml:space="preserve"> </w:t>
                            </w:r>
                            <w:r w:rsidR="00CE1BF0">
                              <w:rPr>
                                <w:b/>
                                <w:sz w:val="20"/>
                                <w:szCs w:val="20"/>
                              </w:rPr>
                              <w:t xml:space="preserve">Bill </w:t>
                            </w:r>
                            <w:r>
                              <w:rPr>
                                <w:b/>
                                <w:sz w:val="20"/>
                                <w:szCs w:val="20"/>
                              </w:rPr>
                              <w:t>O’Neil</w:t>
                            </w:r>
                          </w:p>
                          <w:p w14:paraId="5C9B0CBB" w14:textId="77777777" w:rsidR="00040734" w:rsidRPr="00504BBB" w:rsidRDefault="00BA5209" w:rsidP="00D451FC">
                            <w:pPr>
                              <w:tabs>
                                <w:tab w:val="left" w:pos="180"/>
                              </w:tabs>
                              <w:ind w:left="180"/>
                              <w:rPr>
                                <w:b/>
                                <w:sz w:val="20"/>
                                <w:szCs w:val="20"/>
                              </w:rPr>
                            </w:pPr>
                            <w:r>
                              <w:rPr>
                                <w:b/>
                                <w:sz w:val="20"/>
                                <w:szCs w:val="20"/>
                              </w:rPr>
                              <w:t>Professor</w:t>
                            </w:r>
                          </w:p>
                          <w:p w14:paraId="43444B0F" w14:textId="77777777" w:rsidR="00040734" w:rsidRPr="00504BBB" w:rsidRDefault="00040734" w:rsidP="00D451FC">
                            <w:pPr>
                              <w:tabs>
                                <w:tab w:val="left" w:pos="180"/>
                              </w:tabs>
                              <w:ind w:left="180"/>
                              <w:rPr>
                                <w:b/>
                                <w:sz w:val="20"/>
                                <w:szCs w:val="20"/>
                              </w:rPr>
                            </w:pPr>
                            <w:r w:rsidRPr="00504BBB">
                              <w:rPr>
                                <w:b/>
                                <w:sz w:val="20"/>
                                <w:szCs w:val="20"/>
                              </w:rPr>
                              <w:t>909.652.</w:t>
                            </w:r>
                            <w:r w:rsidR="00BA5209">
                              <w:rPr>
                                <w:b/>
                                <w:sz w:val="20"/>
                                <w:szCs w:val="20"/>
                              </w:rPr>
                              <w:t>7657</w:t>
                            </w:r>
                          </w:p>
                          <w:p w14:paraId="2E005238" w14:textId="77777777" w:rsidR="00040734" w:rsidRPr="00504BBB" w:rsidRDefault="003E7031" w:rsidP="00D451FC">
                            <w:pPr>
                              <w:tabs>
                                <w:tab w:val="left" w:pos="180"/>
                              </w:tabs>
                              <w:ind w:left="180"/>
                              <w:rPr>
                                <w:b/>
                                <w:sz w:val="20"/>
                                <w:szCs w:val="20"/>
                              </w:rPr>
                            </w:pPr>
                            <w:hyperlink r:id="rId6" w:history="1">
                              <w:r w:rsidR="00BA5209">
                                <w:rPr>
                                  <w:rStyle w:val="Hyperlink"/>
                                  <w:b/>
                                  <w:sz w:val="20"/>
                                  <w:szCs w:val="20"/>
                                </w:rPr>
                                <w:t>william.oneil@chaffey.edu</w:t>
                              </w:r>
                            </w:hyperlink>
                          </w:p>
                          <w:p w14:paraId="5D5F0B07" w14:textId="77777777" w:rsidR="00040734" w:rsidRPr="00504BBB" w:rsidRDefault="00040734" w:rsidP="00D451FC">
                            <w:pPr>
                              <w:tabs>
                                <w:tab w:val="left" w:pos="180"/>
                              </w:tabs>
                              <w:ind w:left="180"/>
                              <w:rPr>
                                <w:b/>
                                <w:sz w:val="20"/>
                                <w:szCs w:val="20"/>
                              </w:rPr>
                            </w:pPr>
                          </w:p>
                          <w:p w14:paraId="2236FFD5" w14:textId="77777777" w:rsidR="00040734" w:rsidRPr="00504BBB" w:rsidRDefault="00BA5209" w:rsidP="00D451FC">
                            <w:pPr>
                              <w:tabs>
                                <w:tab w:val="left" w:pos="180"/>
                              </w:tabs>
                              <w:ind w:left="180"/>
                              <w:rPr>
                                <w:b/>
                                <w:sz w:val="20"/>
                                <w:szCs w:val="20"/>
                              </w:rPr>
                            </w:pPr>
                            <w:proofErr w:type="spellStart"/>
                            <w:r>
                              <w:rPr>
                                <w:b/>
                                <w:sz w:val="20"/>
                                <w:szCs w:val="20"/>
                              </w:rPr>
                              <w:t>Elmano</w:t>
                            </w:r>
                            <w:proofErr w:type="spellEnd"/>
                            <w:r>
                              <w:rPr>
                                <w:b/>
                                <w:sz w:val="20"/>
                                <w:szCs w:val="20"/>
                              </w:rPr>
                              <w:t xml:space="preserve"> Alves</w:t>
                            </w:r>
                            <w:r w:rsidR="00040734" w:rsidRPr="00504BBB">
                              <w:rPr>
                                <w:b/>
                                <w:sz w:val="20"/>
                                <w:szCs w:val="20"/>
                              </w:rPr>
                              <w:t xml:space="preserve"> </w:t>
                            </w:r>
                          </w:p>
                          <w:p w14:paraId="3301649F" w14:textId="77777777" w:rsidR="00040734" w:rsidRPr="00504BBB" w:rsidRDefault="00BA5209" w:rsidP="00D451FC">
                            <w:pPr>
                              <w:tabs>
                                <w:tab w:val="left" w:pos="180"/>
                              </w:tabs>
                              <w:ind w:left="180"/>
                              <w:rPr>
                                <w:b/>
                                <w:sz w:val="20"/>
                                <w:szCs w:val="20"/>
                              </w:rPr>
                            </w:pPr>
                            <w:r>
                              <w:rPr>
                                <w:b/>
                                <w:sz w:val="20"/>
                                <w:szCs w:val="20"/>
                              </w:rPr>
                              <w:t xml:space="preserve">Faculty Advisor / </w:t>
                            </w:r>
                            <w:r w:rsidR="00040734" w:rsidRPr="00504BBB">
                              <w:rPr>
                                <w:b/>
                                <w:sz w:val="20"/>
                                <w:szCs w:val="20"/>
                              </w:rPr>
                              <w:t>Professor</w:t>
                            </w:r>
                          </w:p>
                          <w:p w14:paraId="577E0439" w14:textId="77777777" w:rsidR="00040734" w:rsidRPr="00504BBB" w:rsidRDefault="00040734" w:rsidP="00D451FC">
                            <w:pPr>
                              <w:tabs>
                                <w:tab w:val="left" w:pos="180"/>
                              </w:tabs>
                              <w:ind w:left="180"/>
                              <w:rPr>
                                <w:b/>
                                <w:sz w:val="20"/>
                                <w:szCs w:val="20"/>
                              </w:rPr>
                            </w:pPr>
                            <w:r w:rsidRPr="00504BBB">
                              <w:rPr>
                                <w:b/>
                                <w:sz w:val="20"/>
                                <w:szCs w:val="20"/>
                              </w:rPr>
                              <w:t>909.652.</w:t>
                            </w:r>
                            <w:r w:rsidR="00BA5209">
                              <w:rPr>
                                <w:b/>
                                <w:sz w:val="20"/>
                                <w:szCs w:val="20"/>
                              </w:rPr>
                              <w:t>8475</w:t>
                            </w:r>
                          </w:p>
                          <w:p w14:paraId="1874DE18" w14:textId="77777777" w:rsidR="00040734" w:rsidRPr="00504BBB" w:rsidRDefault="003E7031" w:rsidP="00D451FC">
                            <w:pPr>
                              <w:tabs>
                                <w:tab w:val="left" w:pos="180"/>
                              </w:tabs>
                              <w:spacing w:line="480" w:lineRule="auto"/>
                              <w:ind w:left="180"/>
                              <w:rPr>
                                <w:b/>
                                <w:sz w:val="20"/>
                                <w:szCs w:val="20"/>
                              </w:rPr>
                            </w:pPr>
                            <w:hyperlink r:id="rId7" w:history="1">
                              <w:r w:rsidR="00BA5209" w:rsidRPr="006F36A8">
                                <w:rPr>
                                  <w:rStyle w:val="Hyperlink"/>
                                </w:rPr>
                                <w:t>Elmano.alves@chaffey.edu</w:t>
                              </w:r>
                            </w:hyperlink>
                            <w:r w:rsidR="00BA5209">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F9A6" id="Rectangle 3" o:spid="_x0000_s1028" style="position:absolute;margin-left:45.8pt;margin-top:36.45pt;width:171.1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" fillcolor="#fabf8f [1945]" strokecolor="#f2f2f2 [3041]" strokeweight="3pt" insetpen="t">
                <v:shadow on="t" color="#622423 [1605]" opacity=".5" offset="1pt"/>
                <o:lock v:ext="edit" shapetype="t"/>
                <v:textbox inset="2.88pt,2.88pt,2.88pt,2.88pt">
                  <w:txbxContent>
                    <w:p w:rsidR="00504BBB" w:rsidRDefault="00504BBB"/>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Luis Pasillas</w:t>
                      </w: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Plant Manager</w:t>
                      </w: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Metal Coaters</w:t>
                      </w:r>
                    </w:p>
                    <w:p w:rsidR="00F23D3A" w:rsidRDefault="00F23D3A" w:rsidP="00F23D3A">
                      <w:pPr>
                        <w:tabs>
                          <w:tab w:val="left" w:pos="180"/>
                        </w:tabs>
                        <w:ind w:left="180"/>
                        <w:rPr>
                          <w:rFonts w:asciiTheme="minorHAnsi" w:hAnsiTheme="minorHAnsi" w:cs="Arial"/>
                          <w:sz w:val="22"/>
                          <w:szCs w:val="22"/>
                        </w:rPr>
                      </w:pP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Yusuf Durbar Shabbir</w:t>
                      </w: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Maintenance Engineer Manager</w:t>
                      </w: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Metal Coaters</w:t>
                      </w:r>
                    </w:p>
                    <w:p w:rsidR="00F23D3A" w:rsidRDefault="00F23D3A" w:rsidP="00F23D3A">
                      <w:pPr>
                        <w:tabs>
                          <w:tab w:val="left" w:pos="180"/>
                        </w:tabs>
                        <w:ind w:left="180"/>
                        <w:rPr>
                          <w:rFonts w:asciiTheme="minorHAnsi" w:hAnsiTheme="minorHAnsi" w:cs="Arial"/>
                          <w:sz w:val="22"/>
                          <w:szCs w:val="22"/>
                        </w:rPr>
                      </w:pP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Deborah Smith</w:t>
                      </w:r>
                    </w:p>
                    <w:p w:rsidR="00613298"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Intech Center</w:t>
                      </w:r>
                    </w:p>
                    <w:p w:rsidR="00F23D3A" w:rsidRPr="00613298" w:rsidRDefault="00613298" w:rsidP="00F23D3A">
                      <w:pPr>
                        <w:tabs>
                          <w:tab w:val="left" w:pos="180"/>
                        </w:tabs>
                        <w:ind w:left="180"/>
                        <w:rPr>
                          <w:rFonts w:asciiTheme="minorHAnsi" w:hAnsiTheme="minorHAnsi" w:cs="Arial"/>
                          <w:sz w:val="22"/>
                          <w:szCs w:val="22"/>
                        </w:rPr>
                      </w:pPr>
                      <w:r w:rsidRPr="00613298">
                        <w:rPr>
                          <w:rFonts w:ascii="Calibri" w:hAnsi="Calibri" w:cs="Calibri"/>
                          <w:sz w:val="22"/>
                          <w:szCs w:val="22"/>
                        </w:rPr>
                        <w:t>Economic Development-Community Training Coordinator</w:t>
                      </w:r>
                      <w:r w:rsidR="00F23D3A" w:rsidRPr="00613298">
                        <w:rPr>
                          <w:rFonts w:asciiTheme="minorHAnsi" w:hAnsiTheme="minorHAnsi" w:cs="Arial"/>
                          <w:sz w:val="22"/>
                          <w:szCs w:val="22"/>
                        </w:rPr>
                        <w:t xml:space="preserve"> </w:t>
                      </w:r>
                    </w:p>
                    <w:p w:rsidR="00613298" w:rsidRDefault="00613298" w:rsidP="00F23D3A">
                      <w:pPr>
                        <w:tabs>
                          <w:tab w:val="left" w:pos="180"/>
                        </w:tabs>
                        <w:ind w:left="180"/>
                        <w:rPr>
                          <w:rFonts w:asciiTheme="minorHAnsi" w:hAnsiTheme="minorHAnsi" w:cs="Arial"/>
                          <w:sz w:val="22"/>
                          <w:szCs w:val="22"/>
                        </w:rPr>
                      </w:pP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Dulce Spencer</w:t>
                      </w: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Administrative Assistant II</w:t>
                      </w: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Strong Workforce</w:t>
                      </w:r>
                    </w:p>
                    <w:p w:rsidR="00F23D3A" w:rsidRDefault="00F23D3A" w:rsidP="00F23D3A">
                      <w:pPr>
                        <w:tabs>
                          <w:tab w:val="left" w:pos="180"/>
                        </w:tabs>
                        <w:ind w:left="180"/>
                        <w:rPr>
                          <w:rFonts w:asciiTheme="minorHAnsi" w:hAnsiTheme="minorHAnsi" w:cs="Arial"/>
                          <w:sz w:val="22"/>
                          <w:szCs w:val="22"/>
                        </w:rPr>
                      </w:pPr>
                    </w:p>
                    <w:p w:rsidR="00F23D3A" w:rsidRDefault="00F23D3A" w:rsidP="00F23D3A">
                      <w:pPr>
                        <w:tabs>
                          <w:tab w:val="left" w:pos="180"/>
                        </w:tabs>
                        <w:ind w:left="180"/>
                        <w:rPr>
                          <w:rFonts w:asciiTheme="minorHAnsi" w:hAnsiTheme="minorHAnsi" w:cs="Arial"/>
                          <w:sz w:val="22"/>
                          <w:szCs w:val="22"/>
                        </w:rPr>
                      </w:pPr>
                      <w:r>
                        <w:rPr>
                          <w:rFonts w:asciiTheme="minorHAnsi" w:hAnsiTheme="minorHAnsi" w:cs="Arial"/>
                          <w:sz w:val="22"/>
                          <w:szCs w:val="22"/>
                        </w:rPr>
                        <w:t>Brian Khairullah</w:t>
                      </w:r>
                    </w:p>
                    <w:p w:rsidR="00F23D3A" w:rsidRDefault="00F23D3A" w:rsidP="00F23D3A">
                      <w:pPr>
                        <w:tabs>
                          <w:tab w:val="left" w:pos="180"/>
                        </w:tabs>
                        <w:rPr>
                          <w:rFonts w:asciiTheme="minorHAnsi" w:hAnsiTheme="minorHAnsi" w:cs="Arial"/>
                          <w:sz w:val="22"/>
                          <w:szCs w:val="22"/>
                        </w:rPr>
                      </w:pPr>
                      <w:r>
                        <w:rPr>
                          <w:rFonts w:asciiTheme="minorHAnsi" w:hAnsiTheme="minorHAnsi" w:cs="Arial"/>
                          <w:sz w:val="22"/>
                          <w:szCs w:val="22"/>
                        </w:rPr>
                        <w:t xml:space="preserve">Instructor and Training </w:t>
                      </w:r>
                    </w:p>
                    <w:p w:rsidR="00F23D3A" w:rsidRDefault="00F23D3A" w:rsidP="00F23D3A">
                      <w:pPr>
                        <w:tabs>
                          <w:tab w:val="left" w:pos="180"/>
                        </w:tabs>
                        <w:rPr>
                          <w:rFonts w:asciiTheme="minorHAnsi" w:hAnsiTheme="minorHAnsi" w:cs="Arial"/>
                          <w:sz w:val="22"/>
                          <w:szCs w:val="22"/>
                        </w:rPr>
                      </w:pPr>
                      <w:r>
                        <w:rPr>
                          <w:rFonts w:asciiTheme="minorHAnsi" w:hAnsiTheme="minorHAnsi" w:cs="Arial"/>
                          <w:sz w:val="22"/>
                          <w:szCs w:val="22"/>
                        </w:rPr>
                        <w:t>SCE Contractor</w:t>
                      </w:r>
                    </w:p>
                    <w:p w:rsidR="00F23D3A" w:rsidRPr="00F23D3A" w:rsidRDefault="00F23D3A" w:rsidP="00F23D3A">
                      <w:pPr>
                        <w:tabs>
                          <w:tab w:val="left" w:pos="180"/>
                        </w:tabs>
                        <w:rPr>
                          <w:rFonts w:asciiTheme="minorHAnsi" w:hAnsiTheme="minorHAnsi" w:cs="Arial"/>
                          <w:sz w:val="22"/>
                          <w:szCs w:val="22"/>
                        </w:rPr>
                      </w:pPr>
                      <w:r>
                        <w:rPr>
                          <w:rFonts w:asciiTheme="minorHAnsi" w:hAnsiTheme="minorHAnsi" w:cs="Arial"/>
                          <w:sz w:val="22"/>
                          <w:szCs w:val="22"/>
                        </w:rPr>
                        <w:t>Chaffey Professor</w:t>
                      </w:r>
                    </w:p>
                    <w:p w:rsidR="00BA5209" w:rsidRDefault="00BA5209" w:rsidP="00D451FC">
                      <w:pPr>
                        <w:tabs>
                          <w:tab w:val="left" w:pos="180"/>
                        </w:tabs>
                        <w:ind w:left="180"/>
                        <w:rPr>
                          <w:b/>
                          <w:sz w:val="20"/>
                          <w:szCs w:val="20"/>
                        </w:rPr>
                      </w:pPr>
                      <w:r>
                        <w:rPr>
                          <w:b/>
                          <w:sz w:val="20"/>
                          <w:szCs w:val="20"/>
                        </w:rPr>
                        <w:t xml:space="preserve"> </w:t>
                      </w:r>
                      <w:r w:rsidR="00CE1BF0">
                        <w:rPr>
                          <w:b/>
                          <w:sz w:val="20"/>
                          <w:szCs w:val="20"/>
                        </w:rPr>
                        <w:t xml:space="preserve">Bill </w:t>
                      </w:r>
                      <w:r>
                        <w:rPr>
                          <w:b/>
                          <w:sz w:val="20"/>
                          <w:szCs w:val="20"/>
                        </w:rPr>
                        <w:t>O’Neil</w:t>
                      </w:r>
                    </w:p>
                    <w:p w:rsidR="00040734" w:rsidRPr="00504BBB" w:rsidRDefault="00BA5209" w:rsidP="00D451FC">
                      <w:pPr>
                        <w:tabs>
                          <w:tab w:val="left" w:pos="180"/>
                        </w:tabs>
                        <w:ind w:left="180"/>
                        <w:rPr>
                          <w:b/>
                          <w:sz w:val="20"/>
                          <w:szCs w:val="20"/>
                        </w:rPr>
                      </w:pPr>
                      <w:r>
                        <w:rPr>
                          <w:b/>
                          <w:sz w:val="20"/>
                          <w:szCs w:val="20"/>
                        </w:rPr>
                        <w:t>Professor</w:t>
                      </w:r>
                    </w:p>
                    <w:p w:rsidR="00040734" w:rsidRPr="00504BBB" w:rsidRDefault="00040734" w:rsidP="00D451FC">
                      <w:pPr>
                        <w:tabs>
                          <w:tab w:val="left" w:pos="180"/>
                        </w:tabs>
                        <w:ind w:left="180"/>
                        <w:rPr>
                          <w:b/>
                          <w:sz w:val="20"/>
                          <w:szCs w:val="20"/>
                        </w:rPr>
                      </w:pPr>
                      <w:r w:rsidRPr="00504BBB">
                        <w:rPr>
                          <w:b/>
                          <w:sz w:val="20"/>
                          <w:szCs w:val="20"/>
                        </w:rPr>
                        <w:t>909.652.</w:t>
                      </w:r>
                      <w:r w:rsidR="00BA5209">
                        <w:rPr>
                          <w:b/>
                          <w:sz w:val="20"/>
                          <w:szCs w:val="20"/>
                        </w:rPr>
                        <w:t>7657</w:t>
                      </w:r>
                    </w:p>
                    <w:p w:rsidR="00040734" w:rsidRPr="00504BBB" w:rsidRDefault="00A64452" w:rsidP="00D451FC">
                      <w:pPr>
                        <w:tabs>
                          <w:tab w:val="left" w:pos="180"/>
                        </w:tabs>
                        <w:ind w:left="180"/>
                        <w:rPr>
                          <w:b/>
                          <w:sz w:val="20"/>
                          <w:szCs w:val="20"/>
                        </w:rPr>
                      </w:pPr>
                      <w:hyperlink r:id="rId8" w:history="1">
                        <w:r w:rsidR="00BA5209">
                          <w:rPr>
                            <w:rStyle w:val="Hyperlink"/>
                            <w:b/>
                            <w:sz w:val="20"/>
                            <w:szCs w:val="20"/>
                          </w:rPr>
                          <w:t>william.oneil@chaffey.edu</w:t>
                        </w:r>
                      </w:hyperlink>
                    </w:p>
                    <w:p w:rsidR="00040734" w:rsidRPr="00504BBB" w:rsidRDefault="00040734" w:rsidP="00D451FC">
                      <w:pPr>
                        <w:tabs>
                          <w:tab w:val="left" w:pos="180"/>
                        </w:tabs>
                        <w:ind w:left="180"/>
                        <w:rPr>
                          <w:b/>
                          <w:sz w:val="20"/>
                          <w:szCs w:val="20"/>
                        </w:rPr>
                      </w:pPr>
                    </w:p>
                    <w:p w:rsidR="00040734" w:rsidRPr="00504BBB" w:rsidRDefault="00BA5209" w:rsidP="00D451FC">
                      <w:pPr>
                        <w:tabs>
                          <w:tab w:val="left" w:pos="180"/>
                        </w:tabs>
                        <w:ind w:left="180"/>
                        <w:rPr>
                          <w:b/>
                          <w:sz w:val="20"/>
                          <w:szCs w:val="20"/>
                        </w:rPr>
                      </w:pPr>
                      <w:r>
                        <w:rPr>
                          <w:b/>
                          <w:sz w:val="20"/>
                          <w:szCs w:val="20"/>
                        </w:rPr>
                        <w:t>Elmano Alves</w:t>
                      </w:r>
                      <w:r w:rsidR="00040734" w:rsidRPr="00504BBB">
                        <w:rPr>
                          <w:b/>
                          <w:sz w:val="20"/>
                          <w:szCs w:val="20"/>
                        </w:rPr>
                        <w:t xml:space="preserve"> </w:t>
                      </w:r>
                    </w:p>
                    <w:p w:rsidR="00040734" w:rsidRPr="00504BBB" w:rsidRDefault="00BA5209" w:rsidP="00D451FC">
                      <w:pPr>
                        <w:tabs>
                          <w:tab w:val="left" w:pos="180"/>
                        </w:tabs>
                        <w:ind w:left="180"/>
                        <w:rPr>
                          <w:b/>
                          <w:sz w:val="20"/>
                          <w:szCs w:val="20"/>
                        </w:rPr>
                      </w:pPr>
                      <w:r>
                        <w:rPr>
                          <w:b/>
                          <w:sz w:val="20"/>
                          <w:szCs w:val="20"/>
                        </w:rPr>
                        <w:t xml:space="preserve">Faculty Advisor / </w:t>
                      </w:r>
                      <w:r w:rsidR="00040734" w:rsidRPr="00504BBB">
                        <w:rPr>
                          <w:b/>
                          <w:sz w:val="20"/>
                          <w:szCs w:val="20"/>
                        </w:rPr>
                        <w:t>Professor</w:t>
                      </w:r>
                    </w:p>
                    <w:p w:rsidR="00040734" w:rsidRPr="00504BBB" w:rsidRDefault="00040734" w:rsidP="00D451FC">
                      <w:pPr>
                        <w:tabs>
                          <w:tab w:val="left" w:pos="180"/>
                        </w:tabs>
                        <w:ind w:left="180"/>
                        <w:rPr>
                          <w:b/>
                          <w:sz w:val="20"/>
                          <w:szCs w:val="20"/>
                        </w:rPr>
                      </w:pPr>
                      <w:r w:rsidRPr="00504BBB">
                        <w:rPr>
                          <w:b/>
                          <w:sz w:val="20"/>
                          <w:szCs w:val="20"/>
                        </w:rPr>
                        <w:t>909.652.</w:t>
                      </w:r>
                      <w:r w:rsidR="00BA5209">
                        <w:rPr>
                          <w:b/>
                          <w:sz w:val="20"/>
                          <w:szCs w:val="20"/>
                        </w:rPr>
                        <w:t>8475</w:t>
                      </w:r>
                    </w:p>
                    <w:p w:rsidR="00040734" w:rsidRPr="00504BBB" w:rsidRDefault="00A64452" w:rsidP="00D451FC">
                      <w:pPr>
                        <w:tabs>
                          <w:tab w:val="left" w:pos="180"/>
                        </w:tabs>
                        <w:spacing w:line="480" w:lineRule="auto"/>
                        <w:ind w:left="180"/>
                        <w:rPr>
                          <w:b/>
                          <w:sz w:val="20"/>
                          <w:szCs w:val="20"/>
                        </w:rPr>
                      </w:pPr>
                      <w:hyperlink r:id="rId9" w:history="1">
                        <w:r w:rsidR="00BA5209" w:rsidRPr="006F36A8">
                          <w:rPr>
                            <w:rStyle w:val="Hyperlink"/>
                          </w:rPr>
                          <w:t>Elmano.alves@chaffey.edu</w:t>
                        </w:r>
                      </w:hyperlink>
                      <w:r w:rsidR="00BA5209">
                        <w:t xml:space="preserve"> </w:t>
                      </w:r>
                    </w:p>
                  </w:txbxContent>
                </v:textbox>
                <w10:wrap anchorx="page" anchory="page"/>
              </v:rect>
            </w:pict>
          </mc:Fallback>
        </mc:AlternateContent>
      </w:r>
      <w:r w:rsidR="00040734">
        <w:rPr>
          <w:noProof/>
        </w:rPr>
        <mc:AlternateContent>
          <mc:Choice Requires="wps">
            <w:drawing>
              <wp:anchor distT="0" distB="0" distL="114300" distR="114300" simplePos="0" relativeHeight="251663360" behindDoc="0" locked="0" layoutInCell="1" allowOverlap="1" wp14:anchorId="64FA6279" wp14:editId="74A0B39D">
                <wp:simplePos x="0" y="0"/>
                <wp:positionH relativeFrom="column">
                  <wp:posOffset>-557530</wp:posOffset>
                </wp:positionH>
                <wp:positionV relativeFrom="paragraph">
                  <wp:posOffset>9279255</wp:posOffset>
                </wp:positionV>
                <wp:extent cx="1981200" cy="3182620"/>
                <wp:effectExtent l="0" t="0" r="0" b="177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82620"/>
                        </a:xfrm>
                        <a:prstGeom prst="rect">
                          <a:avLst/>
                        </a:prstGeom>
                        <a:noFill/>
                        <a:ln>
                          <a:noFill/>
                        </a:ln>
                        <a:effectLst>
                          <a:outerShdw dist="28398" dir="3806097" algn="ctr" rotWithShape="0">
                            <a:schemeClr val="accent2">
                              <a:lumMod val="50000"/>
                              <a:lumOff val="0"/>
                              <a:alpha val="50000"/>
                            </a:schemeClr>
                          </a:outerShdw>
                        </a:effectLst>
                        <a:extLst/>
                      </wps:spPr>
                      <wps:txbx>
                        <w:txbxContent>
                          <w:p w14:paraId="7A408AB4" w14:textId="77777777" w:rsidR="00504BBB" w:rsidRPr="001377AD" w:rsidRDefault="00504BBB" w:rsidP="00504BBB">
                            <w:pPr>
                              <w:rPr>
                                <w:rStyle w:val="Hyperlin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A408" id="Text Box 17" o:spid="_x0000_s1029" type="#_x0000_t202" style="position:absolute;margin-left:-43.9pt;margin-top:730.65pt;width:156pt;height:2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" filled="f" stroked="f">
                <v:shadow on="t" color="#622423 [1605]" opacity=".5" offset="1pt"/>
                <v:textbox>
                  <w:txbxContent>
                    <w:p w:rsidR="00504BBB" w:rsidRPr="001377AD" w:rsidRDefault="00504BBB" w:rsidP="00504BBB">
                      <w:pPr>
                        <w:rPr>
                          <w:rStyle w:val="Hyperlink"/>
                          <w:b/>
                          <w:sz w:val="20"/>
                          <w:szCs w:val="20"/>
                        </w:rPr>
                      </w:pPr>
                    </w:p>
                  </w:txbxContent>
                </v:textbox>
              </v:shape>
            </w:pict>
          </mc:Fallback>
        </mc:AlternateContent>
      </w:r>
      <w:r w:rsidR="00172D90">
        <w:rPr>
          <w:noProof/>
        </w:rPr>
        <mc:AlternateContent>
          <mc:Choice Requires="wps">
            <w:drawing>
              <wp:anchor distT="36576" distB="36576" distL="36576" distR="36576" simplePos="0" relativeHeight="251658240" behindDoc="0" locked="0" layoutInCell="1" allowOverlap="1" wp14:anchorId="5417914F" wp14:editId="272E6688">
                <wp:simplePos x="0" y="0"/>
                <wp:positionH relativeFrom="page">
                  <wp:posOffset>1257300</wp:posOffset>
                </wp:positionH>
                <wp:positionV relativeFrom="page">
                  <wp:posOffset>1047750</wp:posOffset>
                </wp:positionV>
                <wp:extent cx="5653405" cy="342900"/>
                <wp:effectExtent l="0" t="0"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V="1">
                          <a:off x="0" y="0"/>
                          <a:ext cx="5653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D7AE72" w14:textId="6F1CB5E1" w:rsidR="00B44828" w:rsidRPr="00610EA9" w:rsidRDefault="003E7031" w:rsidP="009B1EB1">
                            <w:pPr>
                              <w:pStyle w:val="Heading2"/>
                              <w:rPr>
                                <w:b/>
                                <w:color w:val="943634" w:themeColor="accent2" w:themeShade="BF"/>
                              </w:rPr>
                            </w:pPr>
                            <w:r>
                              <w:rPr>
                                <w:b/>
                                <w:color w:val="943634" w:themeColor="accent2" w:themeShade="BF"/>
                              </w:rPr>
                              <w:t>Minutes</w:t>
                            </w:r>
                            <w:bookmarkStart w:id="0" w:name="_GoBack"/>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7914F" id="_x0000_t202" coordsize="21600,21600" o:spt="202" path="m,l,21600r21600,l21600,xe">
                <v:stroke joinstyle="miter"/>
                <v:path gradientshapeok="t" o:connecttype="rect"/>
              </v:shapetype>
              <v:shape id="Text Box 8" o:spid="_x0000_s1030" type="#_x0000_t202" style="position:absolute;margin-left:99pt;margin-top:82.5pt;width:445.15pt;height:27pt;flip:y;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" filled="f" stroked="f" strokeweight="0" insetpen="t">
                <o:lock v:ext="edit" shapetype="t"/>
                <v:textbox inset="2.85pt,2.85pt,2.85pt,2.85pt">
                  <w:txbxContent>
                    <w:p w14:paraId="7CD7AE72" w14:textId="6F1CB5E1" w:rsidR="00B44828" w:rsidRPr="00610EA9" w:rsidRDefault="003E7031" w:rsidP="009B1EB1">
                      <w:pPr>
                        <w:pStyle w:val="Heading2"/>
                        <w:rPr>
                          <w:b/>
                          <w:color w:val="943634" w:themeColor="accent2" w:themeShade="BF"/>
                        </w:rPr>
                      </w:pPr>
                      <w:r>
                        <w:rPr>
                          <w:b/>
                          <w:color w:val="943634" w:themeColor="accent2" w:themeShade="BF"/>
                        </w:rPr>
                        <w:t>Minutes</w:t>
                      </w:r>
                      <w:bookmarkStart w:id="1" w:name="_GoBack"/>
                      <w:bookmarkEnd w:id="1"/>
                    </w:p>
                  </w:txbxContent>
                </v:textbox>
                <w10:wrap anchorx="page" anchory="page"/>
              </v:shape>
            </w:pict>
          </mc:Fallback>
        </mc:AlternateContent>
      </w:r>
      <w:r w:rsidR="00172D90">
        <w:rPr>
          <w:noProof/>
        </w:rPr>
        <mc:AlternateContent>
          <mc:Choice Requires="wps">
            <w:drawing>
              <wp:anchor distT="36576" distB="36576" distL="36576" distR="36576" simplePos="0" relativeHeight="251657216" behindDoc="0" locked="0" layoutInCell="1" allowOverlap="1" wp14:anchorId="3A203949" wp14:editId="0142831C">
                <wp:simplePos x="0" y="0"/>
                <wp:positionH relativeFrom="page">
                  <wp:posOffset>1104900</wp:posOffset>
                </wp:positionH>
                <wp:positionV relativeFrom="page">
                  <wp:posOffset>1047750</wp:posOffset>
                </wp:positionV>
                <wp:extent cx="6057265" cy="342900"/>
                <wp:effectExtent l="0" t="0" r="38735" b="571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342900"/>
                        </a:xfrm>
                        <a:prstGeom prst="roundRect">
                          <a:avLst>
                            <a:gd name="adj" fmla="val 50000"/>
                          </a:avLst>
                        </a:prstGeom>
                        <a:gradFill rotWithShape="0">
                          <a:gsLst>
                            <a:gs pos="0">
                              <a:schemeClr val="lt1">
                                <a:lumMod val="100000"/>
                                <a:lumOff val="0"/>
                              </a:schemeClr>
                            </a:gs>
                            <a:gs pos="100000">
                              <a:schemeClr val="dk1">
                                <a:lumMod val="40000"/>
                                <a:lumOff val="60000"/>
                              </a:schemeClr>
                            </a:gs>
                          </a:gsLst>
                          <a:lin ang="5400000" scaled="1"/>
                        </a:gradFill>
                        <a:ln w="12700" cmpd="sng" algn="in">
                          <a:solidFill>
                            <a:schemeClr val="dk1">
                              <a:lumMod val="60000"/>
                              <a:lumOff val="4000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326B8" id="AutoShape 7" o:spid="_x0000_s1026" style="position:absolute;margin-left:87pt;margin-top:82.5pt;width:476.95pt;height:2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" fillcolor="white [3201]" strokecolor="#666 [1936]" strokeweight="1pt" insetpen="t">
                <v:fill color2="#999 [1296]" focus="100%" type="gradient"/>
                <v:shadow on="t" color="#7f7f7f [1601]" opacity=".5" offset="1pt"/>
                <o:lock v:ext="edit" shapetype="t"/>
                <v:textbox inset="2.88pt,2.88pt,2.88pt,2.88pt"/>
                <w10:wrap anchorx="page" anchory="page"/>
              </v:roundrect>
            </w:pict>
          </mc:Fallback>
        </mc:AlternateContent>
      </w:r>
      <w:r w:rsidR="00172D90">
        <w:rPr>
          <w:noProof/>
        </w:rPr>
        <mc:AlternateContent>
          <mc:Choice Requires="wps">
            <w:drawing>
              <wp:anchor distT="36576" distB="36576" distL="36576" distR="36576" simplePos="0" relativeHeight="251655168" behindDoc="0" locked="0" layoutInCell="1" allowOverlap="1" wp14:anchorId="6FAC77A0" wp14:editId="467626A4">
                <wp:simplePos x="0" y="0"/>
                <wp:positionH relativeFrom="page">
                  <wp:posOffset>704850</wp:posOffset>
                </wp:positionH>
                <wp:positionV relativeFrom="page">
                  <wp:posOffset>666750</wp:posOffset>
                </wp:positionV>
                <wp:extent cx="6686550" cy="361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36195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38892" id="AutoShape 4" o:spid="_x0000_s1026" style="position:absolute;margin-left:55.5pt;margin-top:52.5pt;width:526.5pt;height:2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" stroked="f" strokeweight="0" insetpen="t">
                <v:shadow color="#ccc"/>
                <o:lock v:ext="edit" shapetype="t"/>
                <v:textbox inset="2.88pt,2.88pt,2.88pt,2.88pt"/>
                <w10:wrap anchorx="page" anchory="page"/>
              </v:roundrect>
            </w:pict>
          </mc:Fallback>
        </mc:AlternateContent>
      </w:r>
      <w:r w:rsidR="00172D90">
        <w:rPr>
          <w:noProof/>
        </w:rPr>
        <mc:AlternateContent>
          <mc:Choice Requires="wps">
            <w:drawing>
              <wp:anchor distT="36576" distB="36576" distL="36576" distR="36576" simplePos="0" relativeHeight="251656192" behindDoc="0" locked="0" layoutInCell="1" allowOverlap="1" wp14:anchorId="3DB54E26" wp14:editId="6F83E935">
                <wp:simplePos x="0" y="0"/>
                <wp:positionH relativeFrom="page">
                  <wp:posOffset>895350</wp:posOffset>
                </wp:positionH>
                <wp:positionV relativeFrom="page">
                  <wp:posOffset>685800</wp:posOffset>
                </wp:positionV>
                <wp:extent cx="6591300" cy="361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913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764D48" w14:textId="77777777" w:rsidR="00E1729C" w:rsidRPr="00610EA9" w:rsidRDefault="00BA5209" w:rsidP="00E1729C">
                            <w:pPr>
                              <w:rPr>
                                <w:rFonts w:ascii="Bodoni MT Black" w:hAnsi="Bodoni MT Black"/>
                                <w:b/>
                                <w:i/>
                                <w:color w:val="632423" w:themeColor="accent2" w:themeShade="80"/>
                                <w:sz w:val="36"/>
                                <w:szCs w:val="36"/>
                              </w:rPr>
                            </w:pPr>
                            <w:r w:rsidRPr="00BA5209">
                              <w:rPr>
                                <w:rFonts w:ascii="Bodoni MT Black" w:hAnsi="Bodoni MT Black"/>
                                <w:b/>
                                <w:i/>
                                <w:color w:val="632423" w:themeColor="accent2" w:themeShade="80"/>
                                <w:sz w:val="32"/>
                                <w:szCs w:val="32"/>
                              </w:rPr>
                              <w:t>Chaffey College - Industrial Electrical Technology</w:t>
                            </w:r>
                            <w:r>
                              <w:rPr>
                                <w:rFonts w:ascii="Bodoni MT Black" w:hAnsi="Bodoni MT Black"/>
                                <w:b/>
                                <w:i/>
                                <w:color w:val="632423" w:themeColor="accent2" w:themeShade="80"/>
                                <w:sz w:val="36"/>
                                <w:szCs w:val="36"/>
                              </w:rPr>
                              <w:t xml:space="preserve"> (IET)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4C3B" id="Text Box 5" o:spid="_x0000_s1031" type="#_x0000_t202" style="position:absolute;margin-left:70.5pt;margin-top:54pt;width:519pt;height:28.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pY+QIAAJ4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" filled="f" stroked="f" strokeweight="0" insetpen="t">
                <o:lock v:ext="edit" shapetype="t"/>
                <v:textbox inset="2.85pt,2.85pt,2.85pt,2.85pt">
                  <w:txbxContent>
                    <w:p w:rsidR="00E1729C" w:rsidRPr="00610EA9" w:rsidRDefault="00BA5209" w:rsidP="00E1729C">
                      <w:pPr>
                        <w:rPr>
                          <w:rFonts w:ascii="Bodoni MT Black" w:hAnsi="Bodoni MT Black"/>
                          <w:b/>
                          <w:i/>
                          <w:color w:val="632423" w:themeColor="accent2" w:themeShade="80"/>
                          <w:sz w:val="36"/>
                          <w:szCs w:val="36"/>
                        </w:rPr>
                      </w:pPr>
                      <w:r w:rsidRPr="00BA5209">
                        <w:rPr>
                          <w:rFonts w:ascii="Bodoni MT Black" w:hAnsi="Bodoni MT Black"/>
                          <w:b/>
                          <w:i/>
                          <w:color w:val="632423" w:themeColor="accent2" w:themeShade="80"/>
                          <w:sz w:val="32"/>
                          <w:szCs w:val="32"/>
                        </w:rPr>
                        <w:t>Chaffey College - Industrial Electrical Technology</w:t>
                      </w:r>
                      <w:r>
                        <w:rPr>
                          <w:rFonts w:ascii="Bodoni MT Black" w:hAnsi="Bodoni MT Black"/>
                          <w:b/>
                          <w:i/>
                          <w:color w:val="632423" w:themeColor="accent2" w:themeShade="80"/>
                          <w:sz w:val="36"/>
                          <w:szCs w:val="36"/>
                        </w:rPr>
                        <w:t xml:space="preserve"> (IET)</w:t>
                      </w:r>
                    </w:p>
                  </w:txbxContent>
                </v:textbox>
                <w10:wrap anchorx="page" anchory="page"/>
              </v:shape>
            </w:pict>
          </mc:Fallback>
        </mc:AlternateContent>
      </w:r>
      <w:r w:rsidR="00CB77B4" w:rsidRPr="0011176B">
        <w:t xml:space="preserve"> </w:t>
      </w:r>
    </w:p>
    <w:sectPr w:rsidR="003E6F76" w:rsidRPr="0011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4FA62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ullet1"/>
      </v:shape>
    </w:pict>
  </w:numPicBullet>
  <w:numPicBullet w:numPicBulletId="1">
    <w:pict>
      <v:shape w14:anchorId="5417914F" id="_x0000_i1030" type="#_x0000_t75" style="width:9.2pt;height:9.2pt" o:bullet="t">
        <v:imagedata r:id="rId2" o:title="bullet2"/>
      </v:shape>
    </w:pict>
  </w:numPicBullet>
  <w:numPicBullet w:numPicBulletId="2">
    <w:pict>
      <v:shape w14:anchorId="3A203949" id="_x0000_i1031" type="#_x0000_t75" style="width:9.2pt;height:9.2pt" o:bullet="t">
        <v:imagedata r:id="rId3" o:title="bullet3"/>
      </v:shape>
    </w:pict>
  </w:numPicBullet>
  <w:abstractNum w:abstractNumId="0"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65954DC5"/>
    <w:multiLevelType w:val="hybridMultilevel"/>
    <w:tmpl w:val="33A84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9C"/>
    <w:rsid w:val="00040734"/>
    <w:rsid w:val="00042602"/>
    <w:rsid w:val="00062F31"/>
    <w:rsid w:val="000D6C22"/>
    <w:rsid w:val="0011176B"/>
    <w:rsid w:val="001377AD"/>
    <w:rsid w:val="00172D90"/>
    <w:rsid w:val="00234017"/>
    <w:rsid w:val="002F5063"/>
    <w:rsid w:val="003D5D02"/>
    <w:rsid w:val="003E6F76"/>
    <w:rsid w:val="003E7031"/>
    <w:rsid w:val="00407372"/>
    <w:rsid w:val="004449B3"/>
    <w:rsid w:val="00490902"/>
    <w:rsid w:val="0050156B"/>
    <w:rsid w:val="00504BBB"/>
    <w:rsid w:val="00506068"/>
    <w:rsid w:val="0057568A"/>
    <w:rsid w:val="005926DA"/>
    <w:rsid w:val="00610EA9"/>
    <w:rsid w:val="00613298"/>
    <w:rsid w:val="00615158"/>
    <w:rsid w:val="00646CC3"/>
    <w:rsid w:val="006509D3"/>
    <w:rsid w:val="00655728"/>
    <w:rsid w:val="006903F6"/>
    <w:rsid w:val="00697273"/>
    <w:rsid w:val="006C6A8C"/>
    <w:rsid w:val="00701EA3"/>
    <w:rsid w:val="0071206F"/>
    <w:rsid w:val="00790805"/>
    <w:rsid w:val="007B4A9B"/>
    <w:rsid w:val="00862922"/>
    <w:rsid w:val="00875F91"/>
    <w:rsid w:val="00891B8C"/>
    <w:rsid w:val="008C7AF3"/>
    <w:rsid w:val="00950EF6"/>
    <w:rsid w:val="009B1EB1"/>
    <w:rsid w:val="009D2709"/>
    <w:rsid w:val="00A07CFD"/>
    <w:rsid w:val="00A64452"/>
    <w:rsid w:val="00AF6718"/>
    <w:rsid w:val="00B4298E"/>
    <w:rsid w:val="00B44828"/>
    <w:rsid w:val="00B5364C"/>
    <w:rsid w:val="00B91D8A"/>
    <w:rsid w:val="00BA5209"/>
    <w:rsid w:val="00BF7E36"/>
    <w:rsid w:val="00C414E4"/>
    <w:rsid w:val="00CB77B4"/>
    <w:rsid w:val="00CE1BF0"/>
    <w:rsid w:val="00CF3123"/>
    <w:rsid w:val="00D34F88"/>
    <w:rsid w:val="00D451FC"/>
    <w:rsid w:val="00D478A0"/>
    <w:rsid w:val="00DA22FF"/>
    <w:rsid w:val="00DA2BCE"/>
    <w:rsid w:val="00DC4589"/>
    <w:rsid w:val="00DD5D3F"/>
    <w:rsid w:val="00E1729C"/>
    <w:rsid w:val="00E23445"/>
    <w:rsid w:val="00E57029"/>
    <w:rsid w:val="00E6283D"/>
    <w:rsid w:val="00F23D3A"/>
    <w:rsid w:val="00F608B7"/>
    <w:rsid w:val="00F74B74"/>
    <w:rsid w:val="00FA5AAE"/>
    <w:rsid w:val="00FF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4062D"/>
  <w15:docId w15:val="{85FDF65D-DC2B-43DE-9992-E82B0140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9C"/>
    <w:rPr>
      <w:sz w:val="24"/>
      <w:szCs w:val="24"/>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504BBB"/>
    <w:rPr>
      <w:color w:val="0000FF" w:themeColor="hyperlink"/>
      <w:u w:val="single"/>
    </w:rPr>
  </w:style>
  <w:style w:type="paragraph" w:styleId="ListParagraph">
    <w:name w:val="List Paragraph"/>
    <w:basedOn w:val="Normal"/>
    <w:uiPriority w:val="34"/>
    <w:qFormat/>
    <w:rsid w:val="00062F31"/>
    <w:pPr>
      <w:ind w:left="720"/>
      <w:contextualSpacing/>
    </w:pPr>
  </w:style>
  <w:style w:type="paragraph" w:styleId="PlainText">
    <w:name w:val="Plain Text"/>
    <w:basedOn w:val="Normal"/>
    <w:link w:val="PlainTextChar"/>
    <w:uiPriority w:val="99"/>
    <w:semiHidden/>
    <w:unhideWhenUsed/>
    <w:rsid w:val="0023401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401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2001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haerens@chaffey.edu" TargetMode="External"/><Relationship Id="rId3" Type="http://schemas.openxmlformats.org/officeDocument/2006/relationships/settings" Target="settings.xml"/><Relationship Id="rId7" Type="http://schemas.openxmlformats.org/officeDocument/2006/relationships/hyperlink" Target="mailto:Elmano.alves@chaff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haerens@chaffey.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mano.alves@chaffey.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haerens\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C:\Users\joy.haerens\AppData\Roaming\Microsoft\Templates\Agenda.dot</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Haerens</dc:creator>
  <cp:lastModifiedBy>Stephanie Gallo</cp:lastModifiedBy>
  <cp:revision>3</cp:revision>
  <cp:lastPrinted>2017-05-10T21:03:00Z</cp:lastPrinted>
  <dcterms:created xsi:type="dcterms:W3CDTF">2018-10-17T21:58:00Z</dcterms:created>
  <dcterms:modified xsi:type="dcterms:W3CDTF">2018-11-29T16:16:00Z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